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20" w:right="-20"/>
        <w:jc w:val="left"/>
        <w:tabs>
          <w:tab w:pos="10680" w:val="left"/>
        </w:tabs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Arial" w:hAnsi="Arial" w:cs="Arial" w:eastAsia="Arial"/>
          <w:sz w:val="23"/>
          <w:szCs w:val="23"/>
          <w:color w:val="242424"/>
          <w:spacing w:val="-11"/>
          <w:w w:val="79"/>
          <w:i/>
          <w:position w:val="9"/>
        </w:rPr>
        <w:t>1</w:t>
      </w:r>
      <w:r>
        <w:rPr>
          <w:rFonts w:ascii="Courier New" w:hAnsi="Courier New" w:cs="Courier New" w:eastAsia="Courier New"/>
          <w:sz w:val="38"/>
          <w:szCs w:val="38"/>
          <w:color w:val="242424"/>
          <w:spacing w:val="0"/>
          <w:w w:val="52"/>
          <w:i/>
          <w:position w:val="0"/>
        </w:rPr>
        <w:t>0612007</w:t>
      </w:r>
      <w:r>
        <w:rPr>
          <w:rFonts w:ascii="Courier New" w:hAnsi="Courier New" w:cs="Courier New" w:eastAsia="Courier New"/>
          <w:sz w:val="38"/>
          <w:szCs w:val="38"/>
          <w:color w:val="242424"/>
          <w:spacing w:val="-110"/>
          <w:w w:val="100"/>
          <w:i/>
          <w:position w:val="0"/>
        </w:rPr>
        <w:t> </w:t>
      </w:r>
      <w:r>
        <w:rPr>
          <w:rFonts w:ascii="Courier New" w:hAnsi="Courier New" w:cs="Courier New" w:eastAsia="Courier New"/>
          <w:sz w:val="43"/>
          <w:szCs w:val="43"/>
          <w:color w:val="151515"/>
          <w:spacing w:val="0"/>
          <w:w w:val="51"/>
          <w:position w:val="0"/>
        </w:rPr>
        <w:t>SAT</w:t>
      </w:r>
      <w:r>
        <w:rPr>
          <w:rFonts w:ascii="Courier New" w:hAnsi="Courier New" w:cs="Courier New" w:eastAsia="Courier New"/>
          <w:sz w:val="43"/>
          <w:szCs w:val="43"/>
          <w:color w:val="151515"/>
          <w:spacing w:val="-18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3"/>
          <w:szCs w:val="43"/>
          <w:color w:val="151515"/>
          <w:spacing w:val="0"/>
          <w:w w:val="49"/>
          <w:position w:val="0"/>
        </w:rPr>
        <w:t>13:24</w:t>
      </w:r>
      <w:r>
        <w:rPr>
          <w:rFonts w:ascii="Courier New" w:hAnsi="Courier New" w:cs="Courier New" w:eastAsia="Courier New"/>
          <w:sz w:val="43"/>
          <w:szCs w:val="43"/>
          <w:color w:val="151515"/>
          <w:spacing w:val="87"/>
          <w:w w:val="49"/>
          <w:position w:val="0"/>
        </w:rPr>
        <w:t> </w:t>
      </w:r>
      <w:r>
        <w:rPr>
          <w:rFonts w:ascii="Courier New" w:hAnsi="Courier New" w:cs="Courier New" w:eastAsia="Courier New"/>
          <w:sz w:val="43"/>
          <w:szCs w:val="43"/>
          <w:color w:val="242424"/>
          <w:spacing w:val="0"/>
          <w:w w:val="49"/>
          <w:position w:val="0"/>
        </w:rPr>
        <w:t>FAK</w:t>
      </w:r>
      <w:r>
        <w:rPr>
          <w:rFonts w:ascii="Courier New" w:hAnsi="Courier New" w:cs="Courier New" w:eastAsia="Courier New"/>
          <w:sz w:val="43"/>
          <w:szCs w:val="43"/>
          <w:color w:val="242424"/>
          <w:spacing w:val="-119"/>
          <w:w w:val="49"/>
          <w:position w:val="0"/>
        </w:rPr>
        <w:t> </w:t>
      </w:r>
      <w:r>
        <w:rPr>
          <w:rFonts w:ascii="Courier New" w:hAnsi="Courier New" w:cs="Courier New" w:eastAsia="Courier New"/>
          <w:sz w:val="43"/>
          <w:szCs w:val="43"/>
          <w:color w:val="242424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3"/>
          <w:szCs w:val="43"/>
          <w:color w:val="2424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9"/>
          <w:szCs w:val="39"/>
          <w:color w:val="242424"/>
          <w:spacing w:val="0"/>
          <w:w w:val="65"/>
          <w:position w:val="9"/>
        </w:rPr>
        <w:t>@002/1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2" w:right="-20"/>
        <w:jc w:val="left"/>
        <w:tabs>
          <w:tab w:pos="2060" w:val="left"/>
          <w:tab w:pos="3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383838"/>
          <w:w w:val="94"/>
        </w:rPr>
        <w:t>09/18!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94"/>
        </w:rPr>
        <w:t>887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242424"/>
          <w:spacing w:val="0"/>
          <w:w w:val="92"/>
        </w:rPr>
        <w:t>02</w:t>
      </w:r>
      <w:r>
        <w:rPr>
          <w:rFonts w:ascii="Courier New" w:hAnsi="Courier New" w:cs="Courier New" w:eastAsia="Courier New"/>
          <w:sz w:val="20"/>
          <w:szCs w:val="20"/>
          <w:color w:val="242424"/>
          <w:spacing w:val="4"/>
          <w:w w:val="9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-18"/>
          <w:w w:val="114"/>
        </w:rPr>
        <w:t>2</w:t>
      </w:r>
      <w:r>
        <w:rPr>
          <w:rFonts w:ascii="Courier New" w:hAnsi="Courier New" w:cs="Courier New" w:eastAsia="Courier New"/>
          <w:sz w:val="20"/>
          <w:szCs w:val="20"/>
          <w:color w:val="242424"/>
          <w:spacing w:val="0"/>
          <w:w w:val="89"/>
        </w:rPr>
        <w:t>G</w:t>
      </w:r>
      <w:r>
        <w:rPr>
          <w:rFonts w:ascii="Courier New" w:hAnsi="Courier New" w:cs="Courier New" w:eastAsia="Courier New"/>
          <w:sz w:val="20"/>
          <w:szCs w:val="20"/>
          <w:color w:val="242424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242424"/>
          <w:spacing w:val="0"/>
          <w:w w:val="100"/>
        </w:rPr>
        <w:pict>
          <v:shape style="width:57.176472pt;height:8.773109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</w:rPr>
        <w:pict>
          <v:shape style="width:35.697479pt;height:8.77310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  <w:position w:val="-5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42424"/>
          <w:spacing w:val="0"/>
          <w:w w:val="100"/>
          <w:position w:val="-5"/>
        </w:rPr>
        <w:pict>
          <v:shape style="width:63.831932pt;height:9.07563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1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4"/>
          <w:szCs w:val="24"/>
          <w:color w:val="242424"/>
          <w:spacing w:val="0"/>
          <w:w w:val="100"/>
        </w:rPr>
        <w:t>r:\</w:t>
      </w:r>
      <w:r>
        <w:rPr>
          <w:rFonts w:ascii="Arial" w:hAnsi="Arial" w:cs="Arial" w:eastAsia="Arial"/>
          <w:sz w:val="24"/>
          <w:szCs w:val="24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83838"/>
          <w:spacing w:val="0"/>
          <w:w w:val="8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383838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42424"/>
          <w:spacing w:val="0"/>
          <w:w w:val="80"/>
        </w:rPr>
        <w:t>CIRCUIT</w:t>
      </w:r>
      <w:r>
        <w:rPr>
          <w:rFonts w:ascii="Times New Roman" w:hAnsi="Times New Roman" w:cs="Times New Roman" w:eastAsia="Times New Roman"/>
          <w:sz w:val="29"/>
          <w:szCs w:val="29"/>
          <w:color w:val="242424"/>
          <w:spacing w:val="-5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4"/>
        </w:rPr>
        <w:t>COURT,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100"/>
        </w:rPr>
        <w:t>FOUIZ'l1i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82" w:lineRule="exact"/>
        <w:ind w:left="638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2"/>
        </w:rPr>
        <w:t>JUDICIAL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79"/>
        </w:rPr>
        <w:t>CIT'-COIT,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31"/>
          <w:w w:val="7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79"/>
        </w:rPr>
        <w:t>.lN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27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8" w:after="0" w:line="260" w:lineRule="exact"/>
        <w:ind w:left="63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.UU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A.t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COUNTY,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51515"/>
          <w:spacing w:val="0"/>
          <w:w w:val="105"/>
          <w:position w:val="-1"/>
        </w:rPr>
        <w:t>FLORID</w:t>
      </w:r>
      <w:r>
        <w:rPr>
          <w:rFonts w:ascii="Times New Roman" w:hAnsi="Times New Roman" w:cs="Times New Roman" w:eastAsia="Times New Roman"/>
          <w:sz w:val="23"/>
          <w:szCs w:val="23"/>
          <w:color w:val="151515"/>
          <w:spacing w:val="-13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97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20" w:right="120"/>
        </w:sectPr>
      </w:pPr>
      <w:rPr/>
    </w:p>
    <w:p>
      <w:pPr>
        <w:spacing w:before="49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84848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7"/>
        </w:rPr>
        <w:t>NO.: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2" w:lineRule="exact"/>
        <w:ind w:right="20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7"/>
          <w:position w:val="-1"/>
        </w:rPr>
        <w:t>DMSlON: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5" w:after="0" w:line="290" w:lineRule="atLeast"/>
        <w:ind w:right="1416" w:firstLine="3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42424"/>
          <w:w w:val="33"/>
        </w:rPr>
        <w:t>.</w:t>
      </w:r>
      <w:r>
        <w:rPr>
          <w:rFonts w:ascii="Arial" w:hAnsi="Arial" w:cs="Arial" w:eastAsia="Arial"/>
          <w:sz w:val="23"/>
          <w:szCs w:val="23"/>
          <w:color w:val="242424"/>
          <w:spacing w:val="-35"/>
          <w:w w:val="33"/>
        </w:rPr>
        <w:t>1</w:t>
      </w:r>
      <w:r>
        <w:rPr>
          <w:rFonts w:ascii="Arial" w:hAnsi="Arial" w:cs="Arial" w:eastAsia="Arial"/>
          <w:sz w:val="23"/>
          <w:szCs w:val="23"/>
          <w:color w:val="9A9A9A"/>
          <w:spacing w:val="10"/>
          <w:w w:val="78"/>
        </w:rPr>
        <w:t>.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82"/>
        </w:rPr>
        <w:t>6-200.:J</w:t>
      </w:r>
      <w:r>
        <w:rPr>
          <w:rFonts w:ascii="Arial" w:hAnsi="Arial" w:cs="Arial" w:eastAsia="Arial"/>
          <w:sz w:val="23"/>
          <w:szCs w:val="23"/>
          <w:color w:val="242424"/>
          <w:spacing w:val="-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84848"/>
          <w:spacing w:val="-27"/>
          <w:w w:val="11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16"/>
        </w:rPr>
        <w:t>.[)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-8"/>
          <w:w w:val="11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8484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84848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51515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51515"/>
          <w:spacing w:val="-15"/>
          <w:w w:val="11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6"/>
        </w:rPr>
        <w:t>37V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9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5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14"/>
        </w:rPr>
        <w:t>FM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07"/>
        </w:rPr>
        <w:t>FM-A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20" w:right="120"/>
          <w:cols w:num="2" w:equalWidth="0">
            <w:col w:w="7536" w:space="273"/>
            <w:col w:w="3871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6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7"/>
        </w:rPr>
        <w:t>ADEYE:MJ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7"/>
        </w:rPr>
        <w:t>ADEYTI\'KA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8"/>
        </w:rPr>
        <w:t>ONrnOKlJN.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100"/>
        </w:rPr>
        <w:t>Plaintiff,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33" w:after="0" w:line="240" w:lineRule="auto"/>
        <w:ind w:left="14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42424"/>
          <w:w w:val="72"/>
        </w:rPr>
        <w:t>v:-</w:t>
      </w:r>
      <w:r>
        <w:rPr>
          <w:rFonts w:ascii="Arial" w:hAnsi="Arial" w:cs="Arial" w:eastAsia="Arial"/>
          <w:sz w:val="20"/>
          <w:szCs w:val="20"/>
          <w:color w:val="242424"/>
          <w:spacing w:val="-2"/>
          <w:w w:val="72"/>
        </w:rPr>
        <w:t>;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5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14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2"/>
        </w:rPr>
        <w:t>l!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3"/>
          <w:w w:val="9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858585"/>
          <w:spacing w:val="-31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2"/>
        </w:rPr>
        <w:t>Ll.TAB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TAf\VO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06"/>
        </w:rPr>
        <w:t>ABIAR:.\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-3"/>
          <w:w w:val="10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42424"/>
          <w:spacing w:val="0"/>
          <w:w w:val="134"/>
          <w:position w:val="-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42424"/>
          <w:spacing w:val="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0"/>
        </w:rPr>
        <w:t>Respondent.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3" w:after="0" w:line="111" w:lineRule="exact"/>
        <w:ind w:left="6426" w:right="5117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383838"/>
          <w:spacing w:val="0"/>
          <w:w w:val="171"/>
          <w:i/>
        </w:rPr>
        <w:t>I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76" w:lineRule="exact"/>
        <w:ind w:left="6404" w:right="5102"/>
        <w:jc w:val="center"/>
        <w:rPr>
          <w:rFonts w:ascii="Arial" w:hAnsi="Arial" w:cs="Arial" w:eastAsia="Arial"/>
          <w:sz w:val="8"/>
          <w:szCs w:val="8"/>
        </w:rPr>
      </w:pPr>
      <w:rPr/>
      <w:r>
        <w:rPr/>
        <w:pict>
          <v:group style="position:absolute;margin-left:84.271675pt;margin-top:5.152918pt;width:97.467238pt;height:.1pt;mso-position-horizontal-relative:page;mso-position-vertical-relative:paragraph;z-index:-239" coordorigin="1685,103" coordsize="1949,2">
            <v:shape style="position:absolute;left:1685;top:103;width:1949;height:2" coordorigin="1685,103" coordsize="1949,0" path="m1685,103l3635,103e" filled="f" stroked="t" strokeweight=".899698pt" strokecolor="#2F2F2F">
              <v:path arrowok="t"/>
            </v:shape>
          </v:group>
          <w10:wrap type="none"/>
        </w:pict>
      </w:r>
      <w:r>
        <w:rPr/>
        <w:pict>
          <v:group style="position:absolute;margin-left:193.434982pt;margin-top:5.303365pt;width:38.087197pt;height:.1pt;mso-position-horizontal-relative:page;mso-position-vertical-relative:paragraph;z-index:-238" coordorigin="3869,106" coordsize="762,2">
            <v:shape style="position:absolute;left:3869;top:106;width:762;height:2" coordorigin="3869,106" coordsize="762,0" path="m3869,106l4630,106e" filled="f" stroked="t" strokeweight=".599798pt" strokecolor="#484848">
              <v:path arrowok="t"/>
            </v:shape>
          </v:group>
          <w10:wrap type="none"/>
        </w:pict>
      </w:r>
      <w:r>
        <w:rPr/>
        <w:pict>
          <v:group style="position:absolute;margin-left:248.916336pt;margin-top:5.453812pt;width:49.183467pt;height:.1pt;mso-position-horizontal-relative:page;mso-position-vertical-relative:paragraph;z-index:-237" coordorigin="4978,109" coordsize="984,2">
            <v:shape style="position:absolute;left:4978;top:109;width:984;height:2" coordorigin="4978,109" coordsize="984,0" path="m4978,109l5962,109e" filled="f" stroked="t" strokeweight=".599798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"/>
          <w:szCs w:val="8"/>
          <w:color w:val="484848"/>
          <w:spacing w:val="0"/>
          <w:w w:val="395"/>
        </w:rPr>
        <w:t>I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7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2"/>
        </w:rPr>
        <w:t>A.l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6" w:after="0" w:line="206" w:lineRule="auto"/>
        <w:ind w:left="4744" w:right="1491" w:firstLine="-2681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5"/>
        </w:rPr>
        <w:t>StWPLEMENTAL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5"/>
        </w:rPr>
        <w:t>PETlTlON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5"/>
        </w:rPr>
        <w:t>MODIFJCAJJOi\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101"/>
        </w:rPr>
        <w:t>SUPPORT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8"/>
        </w:rPr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6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3"/>
          <w:w w:val="86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3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3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27"/>
          <w:w w:val="86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27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27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6"/>
          <w:u w:val="single" w:color="000000"/>
        </w:rPr>
        <w:t>.HKLATEI&gt;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48"/>
          <w:w w:val="86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151515"/>
          <w:spacing w:val="0"/>
          <w:w w:val="65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151515"/>
          <w:spacing w:val="-65"/>
          <w:w w:val="65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383838"/>
          <w:spacing w:val="0"/>
          <w:w w:val="74"/>
        </w:rPr>
        <w:t>.EL</w:t>
      </w:r>
      <w:r>
        <w:rPr>
          <w:rFonts w:ascii="Times New Roman" w:hAnsi="Times New Roman" w:cs="Times New Roman" w:eastAsia="Times New Roman"/>
          <w:sz w:val="32"/>
          <w:szCs w:val="32"/>
          <w:color w:val="383838"/>
          <w:spacing w:val="-32"/>
          <w:w w:val="74"/>
        </w:rPr>
        <w:t>J</w:t>
      </w:r>
      <w:r>
        <w:rPr>
          <w:rFonts w:ascii="Times New Roman" w:hAnsi="Times New Roman" w:cs="Times New Roman" w:eastAsia="Times New Roman"/>
          <w:sz w:val="32"/>
          <w:szCs w:val="32"/>
          <w:color w:val="151515"/>
          <w:spacing w:val="0"/>
          <w:w w:val="90"/>
        </w:rPr>
        <w:t>JH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'l'HIS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7"/>
        </w:rPr>
        <w:t>CAUSE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4"/>
        </w:rPr>
        <w:t>came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5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2"/>
        </w:rPr>
        <w:t>heard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2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76"/>
          <w:w w:val="100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0"/>
        </w:rPr>
        <w:t>;,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87"/>
        </w:rPr>
        <w:t>2U07</w:t>
      </w:r>
      <w:r>
        <w:rPr>
          <w:rFonts w:ascii="Arial" w:hAnsi="Arial" w:cs="Arial" w:eastAsia="Arial"/>
          <w:sz w:val="23"/>
          <w:szCs w:val="23"/>
          <w:color w:val="38383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4"/>
        </w:rPr>
        <w:t>upon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4"/>
        </w:rPr>
        <w:t>Plai.ntltt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8"/>
          <w:w w:val="94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Amcnd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24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88"/>
        </w:rPr>
        <w:t>RcspLinsc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83"/>
        </w:rPr>
        <w:t>nncl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7"/>
        </w:rPr>
        <w:t>Cutlnicr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7"/>
        </w:rPr>
        <w:t>Supplcm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6"/>
        </w:rPr>
        <w:t>::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6"/>
        </w:rPr>
        <w:t>ppcarcci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9"/>
        </w:rPr>
        <w:t>cmmd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5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6"/>
        </w:rPr>
        <w:t>Coutt,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6"/>
        </w:rPr>
        <w:t>hnvil1g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3"/>
        </w:rPr>
        <w:t>heard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3"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0"/>
        </w:rPr>
        <w:t>panies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hnving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evicwe.d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rbc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5"/>
        </w:rPr>
        <w:t>evide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2"/>
          <w:w w:val="9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95"/>
        </w:rPr>
        <w:t>ce,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2"/>
          <w:w w:val="82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3"/>
        </w:rPr>
        <w:t>dm;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5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0"/>
        </w:rPr>
        <w:t>otherwise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0"/>
        </w:rPr>
        <w:t>fully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0"/>
        </w:rPr>
        <w:t>advised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0"/>
          <w:w w:val="74"/>
        </w:rPr>
        <w:t>in.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-6"/>
          <w:w w:val="7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4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13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4"/>
        </w:rPr>
        <w:t>pre-mises,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8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4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53" w:right="-20"/>
        <w:jc w:val="left"/>
        <w:tabs>
          <w:tab w:pos="8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8484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8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848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87"/>
        </w:rPr>
        <w:t>part.i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1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65"/>
        </w:rPr>
        <w:t>;i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54"/>
        </w:rPr>
        <w:t>rw=---c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54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4"/>
          <w:w w:val="5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8"/>
        </w:rPr>
        <w:t>n1inor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6"/>
          <w:w w:val="8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8"/>
        </w:rPr>
        <w:t>child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8"/>
        </w:rPr>
        <w:t>en,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3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namely: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ELJ.JAR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IYA.NU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:YI.JCHAEL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3"/>
        </w:rPr>
        <w:t>ABlARA,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0"/>
        </w:rPr>
        <w:t>bomAugust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6"/>
        </w:rPr>
        <w:t>l,2004,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exact"/>
        <w:ind w:left="139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A.BIARA,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1"/>
          <w:position w:val="-1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0"/>
          <w:position w:val="-1"/>
        </w:rPr>
        <w:t>.May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6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0"/>
          <w:position w:val="-1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7"/>
          <w:position w:val="-1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0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88"/>
          <w:position w:val="-1"/>
        </w:rPr>
        <w:t>yean,;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8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6"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5"/>
          <w:w w:val="96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606060"/>
          <w:spacing w:val="-51"/>
          <w:w w:val="69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5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0"/>
          <w:position w:val="-1"/>
        </w:rPr>
        <w:t>ESTHER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4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  <w:position w:val="-1"/>
        </w:rPr>
        <w:t>YOMlDE,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9"/>
          <w:position w:val="-1"/>
        </w:rPr>
        <w:t>CHRlSTl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37" w:lineRule="exact"/>
        <w:ind w:left="14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20"/>
          <w:position w:val="-2"/>
        </w:rPr>
        <w:t>ABIAR,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right="291"/>
        <w:jc w:val="righ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151515"/>
          <w:spacing w:val="0"/>
          <w:w w:val="329"/>
          <w:position w:val="1"/>
        </w:rPr>
        <w:t>,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53" w:after="0" w:line="271" w:lineRule="exact"/>
        <w:ind w:left="14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cu.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1"/>
          <w:position w:val="-1"/>
        </w:rPr>
        <w:t>d.y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7" w:after="0" w:line="240" w:lineRule="auto"/>
        <w:ind w:left="212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9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8"/>
        </w:rPr>
        <w:t>Decentbcr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5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7"/>
        </w:rPr>
        <w:t>2004,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2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7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3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606060"/>
          <w:spacing w:val="-12"/>
          <w:w w:val="4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5"/>
        </w:rPr>
        <w:t>Order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5"/>
        </w:rPr>
        <w:t>Estn.bl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36"/>
          <w:w w:val="85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1"/>
          <w:w w:val="7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28"/>
          <w:w w:val="93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-24"/>
          <w:w w:val="11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51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32"/>
          <w:w w:val="51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606060"/>
          <w:spacing w:val="-2"/>
          <w:w w:val="6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4"/>
        </w:rPr>
        <w:t>ChiJ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95"/>
        </w:rPr>
        <w:t>St1pport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7"/>
        </w:rPr>
        <w:t>a.nd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Otber: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09686pt;margin-top:11.26339pt;width:5.88411pt;height:31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spacing w:before="0" w:after="0" w:line="620" w:lineRule="exact"/>
                    <w:ind w:right="-133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2"/>
                      <w:szCs w:val="62"/>
                      <w:color w:val="9A9A9A"/>
                      <w:spacing w:val="0"/>
                      <w:w w:val="5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62"/>
                      <w:szCs w:val="6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80"/>
        </w:rPr>
        <w:t>Rclic.f.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5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0"/>
          <w:w w:val="9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0"/>
        </w:rPr>
        <w:t>at.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5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4"/>
          <w:w w:val="95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86"/>
        </w:rPr>
        <w:t>pa1ties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6"/>
        </w:rPr>
        <w:t>(lnd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1"/>
        </w:rPr>
        <w:t>minor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94"/>
        </w:rPr>
        <w:t>children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16"/>
          <w:w w:val="92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40"/>
          <w:w w:val="92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7"/>
        </w:rPr>
        <w:t>res.iding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toget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\er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7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40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77"/>
        </w:rPr>
        <w:t>:;un1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1"/>
          <w:w w:val="7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0"/>
          <w:w w:val="77"/>
        </w:rPr>
        <w:t>Qf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-11"/>
          <w:w w:val="7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0"/>
          <w:w w:val="100"/>
        </w:rPr>
        <w:t>l.150</w:t>
      </w:r>
      <w:r>
        <w:rPr>
          <w:rFonts w:ascii="Times New Roman" w:hAnsi="Times New Roman" w:cs="Times New Roman" w:eastAsia="Times New Roman"/>
          <w:sz w:val="24"/>
          <w:szCs w:val="24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18"/>
          <w:w w:val="88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858585"/>
          <w:spacing w:val="-22"/>
          <w:w w:val="88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0"/>
          <w:w w:val="88"/>
        </w:rPr>
        <w:t>onthly</w:t>
      </w:r>
      <w:r>
        <w:rPr>
          <w:rFonts w:ascii="Times New Roman" w:hAnsi="Times New Roman" w:cs="Times New Roman" w:eastAsia="Times New Roman"/>
          <w:sz w:val="26"/>
          <w:szCs w:val="26"/>
          <w:color w:val="242424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7"/>
        </w:rPr>
        <w:t>a.nd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5"/>
        </w:rPr>
        <w:t>ch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12"/>
          <w:w w:val="85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85"/>
        </w:rPr>
        <w:t>ld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2"/>
          <w:w w:val="8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95"/>
        </w:rPr>
        <w:t>su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7"/>
          <w:w w:val="95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3"/>
          <w:w w:val="9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73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5"/>
          <w:w w:val="73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0"/>
          <w:w w:val="79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5151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90"/>
        </w:rPr>
        <w:t>a1oug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0"/>
        </w:rPr>
        <w:t>w1th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!'elated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relief.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23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515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7"/>
        </w:rPr>
        <w:t>separatd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83838"/>
          <w:w w:val="92"/>
        </w:rPr>
        <w:t>Su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96"/>
        </w:rPr>
        <w:t>plement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4"/>
          <w:w w:val="9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74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89"/>
        </w:rPr>
        <w:t>Modifica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5"/>
          <w:w w:val="8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89"/>
        </w:rPr>
        <w:t>ion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4"/>
        </w:rPr>
        <w:t>Cl1ild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0"/>
          <w:w w:val="84"/>
        </w:rPr>
        <w:t>Soppi)J:t</w:t>
      </w:r>
      <w:r>
        <w:rPr>
          <w:rFonts w:ascii="Times New Roman" w:hAnsi="Times New Roman" w:cs="Times New Roman" w:eastAsia="Times New Roman"/>
          <w:sz w:val="27"/>
          <w:szCs w:val="27"/>
          <w:color w:val="242424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51515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June,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5"/>
          <w:szCs w:val="25"/>
          <w:color w:val="242424"/>
          <w:spacing w:val="-10"/>
          <w:w w:val="100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color w:val="74747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20" w:right="120"/>
        </w:sectPr>
      </w:pPr>
      <w:rPr/>
    </w:p>
    <w:p>
      <w:pPr>
        <w:spacing w:before="61" w:after="0" w:line="240" w:lineRule="auto"/>
        <w:ind w:left="120" w:right="-20"/>
        <w:jc w:val="left"/>
        <w:tabs>
          <w:tab w:pos="960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/>
        <w:pict>
          <v:group style="position:absolute;margin-left:575.367371pt;margin-top:20.894735pt;width:.1pt;height:61.60692pt;mso-position-horizontal-relative:page;mso-position-vertical-relative:paragraph;z-index:-232" coordorigin="11507,418" coordsize="2,1232">
            <v:shape style="position:absolute;left:11507;top:418;width:2;height:1232" coordorigin="11507,418" coordsize="0,1232" path="m11507,1650l11507,418e" filled="f" stroked="t" strokeweight=".523537pt" strokecolor="#343434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36"/>
          <w:szCs w:val="36"/>
          <w:color w:val="181818"/>
          <w:w w:val="49"/>
        </w:rPr>
        <w:t>10/06/2007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-132"/>
          <w:w w:val="100"/>
        </w:rPr>
        <w:t> 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0"/>
          <w:w w:val="53"/>
        </w:rPr>
        <w:t>SAT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-158"/>
          <w:w w:val="100"/>
        </w:rPr>
        <w:t> 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0"/>
          <w:w w:val="49"/>
        </w:rPr>
        <w:t>13:25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96"/>
          <w:w w:val="49"/>
        </w:rPr>
        <w:t> 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0"/>
          <w:w w:val="49"/>
        </w:rPr>
        <w:t>FAX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-99"/>
          <w:w w:val="49"/>
        </w:rPr>
        <w:t> </w:t>
      </w:r>
      <w:r>
        <w:rPr>
          <w:rFonts w:ascii="Courier New" w:hAnsi="Courier New" w:cs="Courier New" w:eastAsia="Courier New"/>
          <w:sz w:val="36"/>
          <w:szCs w:val="36"/>
          <w:color w:val="181818"/>
          <w:spacing w:val="0"/>
          <w:w w:val="100"/>
        </w:rPr>
        <w:tab/>
      </w:r>
      <w:r>
        <w:rPr>
          <w:rFonts w:ascii="Courier New" w:hAnsi="Courier New" w:cs="Courier New" w:eastAsia="Courier New"/>
          <w:sz w:val="36"/>
          <w:szCs w:val="36"/>
          <w:color w:val="181818"/>
          <w:spacing w:val="0"/>
          <w:w w:val="100"/>
        </w:rPr>
      </w:r>
      <w:r>
        <w:rPr>
          <w:rFonts w:ascii="Courier New" w:hAnsi="Courier New" w:cs="Courier New" w:eastAsia="Courier New"/>
          <w:sz w:val="36"/>
          <w:szCs w:val="36"/>
          <w:color w:val="2A2A2A"/>
          <w:spacing w:val="0"/>
          <w:w w:val="62"/>
          <w:position w:val="1"/>
        </w:rPr>
        <w:t>@00</w:t>
      </w:r>
      <w:r>
        <w:rPr>
          <w:rFonts w:ascii="Courier New" w:hAnsi="Courier New" w:cs="Courier New" w:eastAsia="Courier New"/>
          <w:sz w:val="36"/>
          <w:szCs w:val="36"/>
          <w:color w:val="2A2A2A"/>
          <w:spacing w:val="-32"/>
          <w:w w:val="62"/>
          <w:position w:val="1"/>
        </w:rPr>
        <w:t>3</w:t>
      </w:r>
      <w:r>
        <w:rPr>
          <w:rFonts w:ascii="Courier New" w:hAnsi="Courier New" w:cs="Courier New" w:eastAsia="Courier New"/>
          <w:sz w:val="36"/>
          <w:szCs w:val="36"/>
          <w:color w:val="545454"/>
          <w:spacing w:val="-33"/>
          <w:w w:val="62"/>
          <w:position w:val="1"/>
        </w:rPr>
        <w:t>/</w:t>
      </w:r>
      <w:r>
        <w:rPr>
          <w:rFonts w:ascii="Courier New" w:hAnsi="Courier New" w:cs="Courier New" w:eastAsia="Courier New"/>
          <w:sz w:val="36"/>
          <w:szCs w:val="36"/>
          <w:color w:val="2A2A2A"/>
          <w:spacing w:val="0"/>
          <w:w w:val="52"/>
          <w:position w:val="1"/>
        </w:rPr>
        <w:t>009</w:t>
      </w:r>
      <w:r>
        <w:rPr>
          <w:rFonts w:ascii="Courier New" w:hAnsi="Courier New" w:cs="Courier New" w:eastAsia="Courier New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9" w:right="926"/>
        <w:jc w:val="center"/>
        <w:tabs>
          <w:tab w:pos="9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83.824814pt;height:8.14598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.189781pt;height:8.14598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</w:t>
      </w:r>
      <w:r>
        <w:rPr>
          <w:rFonts w:ascii="Arial" w:hAnsi="Arial" w:cs="Arial" w:eastAsia="Arial"/>
          <w:sz w:val="16"/>
          <w:szCs w:val="16"/>
          <w:color w:val="2A2A2A"/>
          <w:w w:val="107"/>
          <w:position w:val="0"/>
        </w:rPr>
        <w:t>A3IAI</w:t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107"/>
          <w:position w:val="0"/>
        </w:rPr>
        <w:t>\</w:t>
      </w:r>
      <w:r>
        <w:rPr>
          <w:rFonts w:ascii="Arial" w:hAnsi="Arial" w:cs="Arial" w:eastAsia="Arial"/>
          <w:sz w:val="16"/>
          <w:szCs w:val="16"/>
          <w:color w:val="545454"/>
          <w:spacing w:val="-12"/>
          <w:w w:val="164"/>
          <w:position w:val="0"/>
        </w:rPr>
        <w:t>'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75"/>
          <w:position w:val="0"/>
        </w:rPr>
        <w:t>.;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pict>
          <v:shape style="width:55.970802pt;height:7.883212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5.374977pt;height:12.86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74.582031pt;margin-top:17.987181pt;width:.1pt;height:35.129052pt;mso-position-horizontal-relative:page;mso-position-vertical-relative:paragraph;z-index:-231" coordorigin="11492,360" coordsize="2,703">
            <v:shape style="position:absolute;left:11492;top:360;width:2;height:703" coordorigin="11492,360" coordsize="0,703" path="m11492,1062l11492,360e" filled="f" stroked="t" strokeweight=".785306pt" strokecolor="#2F2F2F">
              <v:path arrowok="t"/>
            </v:shape>
          </v:group>
          <w10:wrap type="none"/>
        </w:pict>
      </w:r>
      <w:r>
        <w:rPr/>
        <w:pict>
          <v:shape style="width:406.087491pt;height:11.81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2"/>
        </w:rPr>
        <w:t>Responde.ll!':;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childrtJl'!i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7"/>
        </w:rPr>
        <w:t>non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c&lt;wcrcd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5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8"/>
        </w:rPr>
        <w:t>inclusive,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9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10"/>
          <w:w w:val="9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2"/>
        </w:rPr>
        <w:t>thin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0"/>
        </w:rPr>
        <w:t>dnys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30"/>
        </w:rPr>
        <w:t>d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30"/>
        </w:rPr>
        <w:t>llt':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74"/>
        </w:rPr>
        <w:t>r.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6"/>
          <w:w w:val="7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5"/>
          <w:w w:val="9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69"/>
        </w:rPr>
        <w:t>t.ry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25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70"/>
        </w:rPr>
        <w:t>hi&gt;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j\ulr;.men!.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8" w:lineRule="auto"/>
        <w:ind w:left="1554" w:right="1589" w:firstLine="607"/>
        <w:jc w:val="left"/>
        <w:tabs>
          <w:tab w:pos="7220" w:val="left"/>
          <w:tab w:pos="8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181818"/>
          <w:w w:val="42"/>
          <w:i/>
        </w:rPr>
        <w:t>&lt;&gt;</w:t>
      </w:r>
      <w:r>
        <w:rPr>
          <w:rFonts w:ascii="Arial" w:hAnsi="Arial" w:cs="Arial" w:eastAsia="Arial"/>
          <w:sz w:val="21"/>
          <w:szCs w:val="21"/>
          <w:color w:val="181818"/>
          <w:spacing w:val="-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color w:val="3D3D3D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2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I.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!EE..!: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:SJlE.M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76"/>
          <w:u w:val="thick" w:color="000000"/>
        </w:rPr>
        <w:t>CE.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28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spoudcnt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2A2A2A"/>
          <w:spacing w:val="0"/>
          <w:w w:val="81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color w:val="2A2A2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2A2A"/>
          <w:spacing w:val="0"/>
          <w:w w:val="84"/>
        </w:rPr>
        <w:t>life</w:t>
      </w:r>
      <w:r>
        <w:rPr>
          <w:rFonts w:ascii="Times New Roman" w:hAnsi="Times New Roman" w:cs="Times New Roman" w:eastAsia="Times New Roman"/>
          <w:sz w:val="27"/>
          <w:szCs w:val="27"/>
          <w:color w:val="2A2A2A"/>
          <w:spacing w:val="-11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20"/>
        </w:rPr>
        <w:t>intht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3"/>
        </w:rPr>
        <w:t>sum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$250,000.00,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naming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4"/>
          <w:w w:val="9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8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4"/>
        </w:rPr>
        <w:t>hild.ren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71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-18"/>
          <w:w w:val="7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2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1"/>
        </w:rPr>
        <w:t>b:'\nt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1"/>
        </w:rPr>
        <w:t>f.ir.i::Jrks,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00"/>
        </w:rPr>
        <w:t>S1)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0"/>
        </w:rPr>
        <w:t>Rcspourlc:nt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9"/>
        </w:rPr>
        <w:t>ha.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8"/>
        </w:rPr>
        <w:t>t:hild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93"/>
        </w:rPr>
        <w:t>s11pport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3"/>
        </w:rPr>
        <w:t>nhlie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8"/>
        </w:rPr>
        <w:t>inn.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Respondent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97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818"/>
          <w:spacing w:val="0"/>
          <w:w w:val="99"/>
        </w:rPr>
        <w:t>provid</w:t>
      </w:r>
      <w:r>
        <w:rPr>
          <w:rFonts w:ascii="Arial" w:hAnsi="Arial" w:cs="Arial" w:eastAsia="Arial"/>
          <w:sz w:val="20"/>
          <w:szCs w:val="20"/>
          <w:color w:val="181818"/>
          <w:spacing w:val="-28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696969"/>
          <w:spacing w:val="2"/>
          <w:w w:val="105"/>
        </w:rPr>
        <w:t>.</w:t>
      </w:r>
      <w:r>
        <w:rPr>
          <w:rFonts w:ascii="Arial" w:hAnsi="Arial" w:cs="Arial" w:eastAsia="Arial"/>
          <w:sz w:val="20"/>
          <w:szCs w:val="20"/>
          <w:color w:val="181818"/>
          <w:spacing w:val="0"/>
          <w:w w:val="72"/>
        </w:rPr>
        <w:t>J)I.a</w:t>
      </w:r>
      <w:r>
        <w:rPr>
          <w:rFonts w:ascii="Arial" w:hAnsi="Arial" w:cs="Arial" w:eastAsia="Arial"/>
          <w:sz w:val="20"/>
          <w:szCs w:val="20"/>
          <w:color w:val="181818"/>
          <w:spacing w:val="-19"/>
          <w:w w:val="72"/>
        </w:rPr>
        <w:t>i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10"/>
        </w:rPr>
        <w:t>ntiff</w:t>
      </w:r>
      <w:r>
        <w:rPr>
          <w:rFonts w:ascii="Arial" w:hAnsi="Arial" w:cs="Arial" w:eastAsia="Arial"/>
          <w:sz w:val="20"/>
          <w:szCs w:val="20"/>
          <w:color w:val="3D3D3D"/>
          <w:spacing w:val="3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97"/>
        </w:rPr>
        <w:t>12,!9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88"/>
        </w:rPr>
        <w:t>Mizm1s;1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17"/>
        </w:rPr>
        <w:t>Grove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0"/>
        </w:rPr>
        <w:t>Tri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9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3"/>
        </w:rPr>
        <w:t>il,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onv!flc,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9" w:after="0" w:line="240" w:lineRule="auto"/>
        <w:ind w:left="1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73.63501pt;margin-top:5.576263pt;width:3.15pt;height:33.6pt;mso-position-horizontal-relative:page;mso-position-vertical-relative:paragraph;z-index:-235" type="#_x0000_t75">
            <v:imagedata r:id="rId13" o:title=""/>
          </v:shape>
        </w:pict>
      </w:r>
      <w:r>
        <w:rPr/>
        <w:pict>
          <v:shape style="width:436.537487pt;height:11.812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574999pt;height:10.762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6.162513pt;height:17.587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2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3"/>
        </w:rPr>
        <w:t>l'lamtiffs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"/>
          <w:w w:val="9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5"/>
          <w:w w:val="192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fcc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Pl&lt;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i.ntif(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i249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0"/>
        </w:rPr>
        <w:t>Mimo.sa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Grove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TraiL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33" w:right="-20"/>
        <w:jc w:val="left"/>
        <w:tabs>
          <w:tab w:pos="4240" w:val="left"/>
          <w:tab w:pos="5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81818"/>
          <w:w w:val="86"/>
        </w:rPr>
        <w:t>JilClcsonville.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32110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9"/>
          <w:i/>
        </w:rPr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  <w:u w:val="thick" w:color="000000"/>
        </w:rPr>
        <w:t>f.;z</w:t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color w:val="181818"/>
          <w:spacing w:val="-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181818"/>
          <w:spacing w:val="-21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18181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76"/>
        </w:rPr>
        <w:t>d::Jys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7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96"/>
        </w:rPr>
        <w:t>date.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0f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entry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9"/>
        </w:rPr>
        <w:t>RE:tv.lr\INJNG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PR0v1SIONS: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7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4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6"/>
        </w:rPr>
        <w:t>herein,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allr: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mai.ning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provi.sions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181818"/>
          <w:spacing w:val="0"/>
          <w:w w:val="84"/>
          <w:i/>
        </w:rPr>
        <w:t>of</w:t>
      </w:r>
      <w:r>
        <w:rPr>
          <w:rFonts w:ascii="Arial" w:hAnsi="Arial" w:cs="Arial" w:eastAsia="Arial"/>
          <w:sz w:val="24"/>
          <w:szCs w:val="24"/>
          <w:color w:val="181818"/>
          <w:spacing w:val="14"/>
          <w:w w:val="8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3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previous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3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rcmai.n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13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fotce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8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4"/>
        </w:rPr>
        <w:t>effect.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4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R}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SERVATlON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5"/>
        </w:rPr>
        <w:t>roo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5"/>
          <w:w w:val="9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5"/>
        </w:rPr>
        <w:t>it)'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5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5"/>
        </w:rPr>
        <w:t>appropriate,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8"/>
        </w:rPr>
        <w:t>tcnns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8"/>
        </w:rPr>
        <w:t>:md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8"/>
        </w:rPr>
        <w:t>Onditions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2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408.613129pt;margin-top:23.583385pt;width:78.043793pt;height:11.824818pt;mso-position-horizontal-relative:page;mso-position-vertical-relative:paragraph;z-index:-234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7"/>
          <w:position w:val="-1"/>
        </w:rPr>
        <w:t>DONEA.."'"D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9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4"/>
          <w:position w:val="-1"/>
        </w:rPr>
        <w:t>ORDERED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3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0"/>
          <w:position w:val="-1"/>
        </w:rPr>
        <w:t>Chambers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9"/>
          <w:position w:val="-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1"/>
          <w:position w:val="-1"/>
        </w:rPr>
        <w:t>Jac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10"/>
          <w:w w:val="91"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7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9"/>
          <w:position w:val="-1"/>
        </w:rPr>
        <w:t>onville,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1"/>
          <w:position w:val="-1"/>
        </w:rPr>
        <w:t>Duval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9"/>
          <w:position w:val="-1"/>
        </w:rPr>
        <w:t>C()unt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"/>
          <w:w w:val="8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89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94"/>
          <w:position w:val="-1"/>
        </w:rPr>
        <w:t>Flori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8"/>
          <w:w w:val="94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63"/>
          <w:w w:val="82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64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0"/>
          <w:position w:val="-1"/>
        </w:rPr>
        <w:t>t.his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53"/>
          <w:position w:val="-1"/>
        </w:rPr>
        <w:t>-·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1"/>
          <w:w w:val="153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C7C7C"/>
          <w:spacing w:val="-27"/>
          <w:w w:val="92"/>
          <w:position w:val="-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5"/>
          <w:position w:val="-1"/>
        </w:rPr>
        <w:t>-liay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980" w:bottom="0" w:left="540" w:right="100"/>
        </w:sectPr>
      </w:pPr>
      <w:rPr/>
    </w:p>
    <w:p>
      <w:pPr>
        <w:spacing w:before="33" w:after="0" w:line="240" w:lineRule="auto"/>
        <w:ind w:left="1528" w:right="-71"/>
        <w:jc w:val="left"/>
        <w:tabs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0"/>
          <w:u w:val="single" w:color="1717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u w:val="single" w:color="171717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u w:val="single" w:color="171717"/>
        </w:rPr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-','-'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85"/>
        </w:rPr>
        <w:t>2()(17.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2" w:lineRule="exact"/>
        <w:ind w:left="1518" w:right="312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81818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1298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306213pt;margin-top:-11.569948pt;width:61.477542pt;height:15.5pt;mso-position-horizontal-relative:page;mso-position-vertical-relative:paragraph;z-index:-230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6"/>
                    <w:jc w:val="left"/>
                    <w:tabs>
                      <w:tab w:pos="400" w:val="left"/>
                    </w:tabs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2A2A2A"/>
                      <w:w w:val="87"/>
                    </w:rPr>
                    <w:t>!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2A2A2A"/>
                      <w:spacing w:val="-10"/>
                      <w:w w:val="87"/>
                    </w:rPr>
                    <w:t>I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181818"/>
                      <w:spacing w:val="0"/>
                      <w:w w:val="136"/>
                    </w:rPr>
                    <w:t>'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18181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1818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2A2A2A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2A2A2A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3D3D3D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3D3D3D"/>
                      <w:spacing w:val="15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181818"/>
                      <w:spacing w:val="0"/>
                      <w:w w:val="61"/>
                    </w:rPr>
                    <w:t>znOT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181818"/>
          <w:spacing w:val="0"/>
          <w:w w:val="100"/>
          <w:i/>
          <w:position w:val="1"/>
        </w:rPr>
        <w:t>1.)</w:t>
      </w:r>
      <w:r>
        <w:rPr>
          <w:rFonts w:ascii="Arial" w:hAnsi="Arial" w:cs="Arial" w:eastAsia="Arial"/>
          <w:sz w:val="10"/>
          <w:szCs w:val="10"/>
          <w:color w:val="1818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181818"/>
          <w:spacing w:val="21"/>
          <w:w w:val="100"/>
          <w:i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181818"/>
          <w:spacing w:val="0"/>
          <w:w w:val="175"/>
          <w:i/>
          <w:position w:val="1"/>
        </w:rPr>
        <w:t>)</w:t>
      </w:r>
      <w:r>
        <w:rPr>
          <w:rFonts w:ascii="Arial" w:hAnsi="Arial" w:cs="Arial" w:eastAsia="Arial"/>
          <w:sz w:val="10"/>
          <w:szCs w:val="10"/>
          <w:color w:val="181818"/>
          <w:spacing w:val="-12"/>
          <w:w w:val="100"/>
          <w:i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A2A2A"/>
          <w:spacing w:val="0"/>
          <w:w w:val="314"/>
          <w:position w:val="1"/>
        </w:rPr>
        <w:t>'</w:t>
      </w:r>
      <w:r>
        <w:rPr>
          <w:rFonts w:ascii="Arial" w:hAnsi="Arial" w:cs="Arial" w:eastAsia="Arial"/>
          <w:sz w:val="10"/>
          <w:szCs w:val="10"/>
          <w:color w:val="2A2A2A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317"/>
          <w:position w:val="1"/>
        </w:rPr>
        <w:t>.</w:t>
      </w:r>
      <w:r>
        <w:rPr>
          <w:rFonts w:ascii="Arial" w:hAnsi="Arial" w:cs="Arial" w:eastAsia="Arial"/>
          <w:sz w:val="10"/>
          <w:szCs w:val="10"/>
          <w:color w:val="545454"/>
          <w:spacing w:val="-14"/>
          <w:w w:val="317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A2A2A"/>
          <w:spacing w:val="0"/>
          <w:w w:val="317"/>
          <w:position w:val="1"/>
        </w:rPr>
        <w:t>"</w:t>
      </w:r>
      <w:r>
        <w:rPr>
          <w:rFonts w:ascii="Arial" w:hAnsi="Arial" w:cs="Arial" w:eastAsia="Arial"/>
          <w:sz w:val="10"/>
          <w:szCs w:val="10"/>
          <w:color w:val="2A2A2A"/>
          <w:spacing w:val="-87"/>
          <w:w w:val="317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A2A2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0"/>
          <w:szCs w:val="10"/>
          <w:color w:val="2A2A2A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122"/>
          <w:position w:val="1"/>
        </w:rPr>
        <w:t>_l: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334" w:right="1942"/>
        <w:jc w:val="center"/>
        <w:tabs>
          <w:tab w:pos="2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81818"/>
          <w:w w:val="123"/>
        </w:rPr>
        <w:t>----;a/-£..,..M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3"/>
          <w:w w:val="12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76"/>
        </w:rPr>
        <w:t>·.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32"/>
          <w:w w:val="7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3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-2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76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7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.JUDGE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540" w:right="100"/>
          <w:cols w:num="2" w:equalWidth="0">
            <w:col w:w="3754" w:space="2706"/>
            <w:col w:w="4820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3.873735pt;margin-top:34.604736pt;width:99.733832pt;height:.1pt;mso-position-horizontal-relative:page;mso-position-vertical-relative:page;z-index:-233" coordorigin="277,692" coordsize="1995,2">
            <v:shape style="position:absolute;left:277;top:692;width:1995;height:2" coordorigin="277,692" coordsize="1995,0" path="m277,692l2272,692e" filled="f" stroked="t" strokeweight="1.308843pt" strokecolor="#232323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5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81818"/>
          <w:w w:val="114"/>
        </w:rPr>
        <w:t>Copie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w w:val="103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</w:rPr>
      </w:r>
    </w:p>
    <w:p>
      <w:pPr>
        <w:spacing w:before="31" w:after="0" w:line="240" w:lineRule="auto"/>
        <w:ind w:left="15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91"/>
        </w:rPr>
        <w:t>Shar&lt;jrt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23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10"/>
        </w:rPr>
        <w:t>Johnson,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818"/>
          <w:spacing w:val="0"/>
          <w:w w:val="100"/>
        </w:rPr>
        <w:t>Es.quirc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4"/>
          <w:szCs w:val="14"/>
          <w:color w:val="181818"/>
          <w:spacing w:val="0"/>
          <w:w w:val="124"/>
        </w:rPr>
        <w:t>.l(l(l,(</w:t>
      </w:r>
      <w:r>
        <w:rPr>
          <w:rFonts w:ascii="Arial" w:hAnsi="Arial" w:cs="Arial" w:eastAsia="Arial"/>
          <w:sz w:val="14"/>
          <w:szCs w:val="14"/>
          <w:color w:val="181818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'K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85"/>
        </w:rPr>
        <w:t>B:ryant,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68"/>
        </w:rPr>
        <w:t>E=-L\u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108"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4" w:lineRule="exact"/>
        <w:ind w:left="15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position w:val="-1"/>
        </w:rPr>
        <w:t>Domestic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9"/>
          <w:position w:val="-1"/>
        </w:rPr>
        <w:t>Relations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6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Dcl)ository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right="82"/>
        <w:jc w:val="righ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A2A2A"/>
          <w:spacing w:val="0"/>
          <w:w w:val="145"/>
        </w:rPr>
        <w:t>·-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680" w:bottom="280" w:left="540" w:right="100"/>
        </w:sectPr>
      </w:pPr>
      <w:rPr/>
    </w:p>
    <w:p>
      <w:pPr>
        <w:spacing w:before="63" w:after="0" w:line="270" w:lineRule="auto"/>
        <w:ind w:left="6337" w:right="632" w:firstLine="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FOURTH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CIRCUIT,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81818"/>
          <w:spacing w:val="0"/>
          <w:w w:val="135"/>
        </w:rPr>
        <w:t>IN</w:t>
      </w:r>
      <w:r>
        <w:rPr>
          <w:rFonts w:ascii="Arial" w:hAnsi="Arial" w:cs="Arial" w:eastAsia="Arial"/>
          <w:sz w:val="27"/>
          <w:szCs w:val="27"/>
          <w:color w:val="1818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DUVAL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COUNTY,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FLORIDA.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tLeast"/>
        <w:ind w:left="6337" w:right="600"/>
        <w:jc w:val="left"/>
        <w:tabs>
          <w:tab w:pos="8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16-2004-DR-10379-FM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0"/>
        </w:rPr>
        <w:t>DNISION: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9"/>
        </w:rPr>
        <w:t>-A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71" w:lineRule="auto"/>
        <w:ind w:left="112" w:right="547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ADEYEMI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ADEYINKA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0"/>
          <w:w w:val="100"/>
        </w:rPr>
        <w:t>ONIBOKU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2B2B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Plaintif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6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1"/>
        </w:rPr>
        <w:t>vs.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06" w:lineRule="exact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  <w:position w:val="-1"/>
        </w:rPr>
        <w:t>ELIJAH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6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  <w:position w:val="-1"/>
        </w:rPr>
        <w:t>TAIWO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  <w:position w:val="-1"/>
        </w:rPr>
        <w:t>ABIARA,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  <w:position w:val="-1"/>
        </w:rPr>
        <w:t>Defendant.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6997" w:right="4477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2.882679pt;margin-top:17.218384pt;width:347.256016pt;height:.1pt;mso-position-horizontal-relative:page;mso-position-vertical-relative:paragraph;z-index:-229" coordorigin="258,344" coordsize="6945,2">
            <v:shape style="position:absolute;left:258;top:344;width:6945;height:2" coordorigin="258,344" coordsize="6945,0" path="m258,344l7203,344e" filled="f" stroked="t" strokeweight="1.0865pt" strokecolor="#17171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4D4D4D"/>
          <w:spacing w:val="0"/>
          <w:w w:val="115"/>
        </w:rPr>
        <w:t>/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2235" w:right="214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0"/>
          <w:w w:val="114"/>
        </w:rPr>
        <w:t>PL.AJNTIFF'S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0"/>
          <w:w w:val="134"/>
        </w:rPr>
        <w:t>MOTIO</w:t>
      </w:r>
      <w:r>
        <w:rPr>
          <w:rFonts w:ascii="Times New Roman" w:hAnsi="Times New Roman" w:cs="Times New Roman" w:eastAsia="Times New Roman"/>
          <w:sz w:val="27"/>
          <w:szCs w:val="27"/>
          <w:color w:val="676767"/>
          <w:spacing w:val="0"/>
          <w:w w:val="7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67676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0"/>
          <w:w w:val="111"/>
        </w:rPr>
        <w:t>DISl\1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-14"/>
          <w:w w:val="111"/>
        </w:rPr>
        <w:t>J</w:t>
      </w:r>
      <w:r>
        <w:rPr>
          <w:rFonts w:ascii="Times New Roman" w:hAnsi="Times New Roman" w:cs="Times New Roman" w:eastAsia="Times New Roman"/>
          <w:sz w:val="27"/>
          <w:szCs w:val="27"/>
          <w:color w:val="4D4D4D"/>
          <w:spacing w:val="-2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B2B2B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142"/>
        </w:rPr>
        <w:t>DEFE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8"/>
          <w:spacing w:val="0"/>
          <w:w w:val="142"/>
        </w:rPr>
        <w:t>ANT'S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1" w:after="0" w:line="240" w:lineRule="auto"/>
        <w:ind w:left="812" w:right="673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6"/>
        </w:rPr>
        <w:t>SUPPLEMENTAL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-26"/>
          <w:w w:val="10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6"/>
        </w:rPr>
        <w:t>PETITION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5"/>
        </w:rPr>
        <w:t>MODIFICATION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  <w:u w:val="single" w:color="000000"/>
        </w:rPr>
        <w:t>HIL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7"/>
        </w:rPr>
        <w:t>SUPPORT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ADEYEMI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ADEYINKI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0"/>
          <w:w w:val="100"/>
        </w:rPr>
        <w:t>ONIBOKU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herein,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h(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1ndersigned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attorney,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0"/>
        </w:rPr>
        <w:t>Plaintiff's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Dismiss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1"/>
        </w:rPr>
        <w:t>Defendant's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3"/>
        </w:rPr>
        <w:t>Petitio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10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80"/>
        </w:rPr>
        <w:t>:Or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3"/>
          <w:w w:val="8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Modification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5"/>
        </w:rPr>
        <w:t>follows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3" w:lineRule="auto"/>
        <w:ind w:left="124" w:right="67" w:firstLine="8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6"/>
        </w:rPr>
        <w:t>Plaintiffs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36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7"/>
        </w:rPr>
        <w:t>Counter-Supplemental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4"/>
        </w:rPr>
        <w:t>Petitio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7"/>
        </w:rPr>
        <w:t>Modification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.Support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21"/>
        </w:rPr>
        <w:t>200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77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6"/>
          <w:w w:val="77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to-wit: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E.I.M.A.,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6"/>
        </w:rPr>
        <w:t>21,2004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FBFBF"/>
          <w:spacing w:val="0"/>
          <w:w w:val="62"/>
        </w:rPr>
        <w:t>·</w:t>
      </w:r>
      <w:r>
        <w:rPr>
          <w:rFonts w:ascii="Times New Roman" w:hAnsi="Times New Roman" w:cs="Times New Roman" w:eastAsia="Times New Roman"/>
          <w:sz w:val="28"/>
          <w:szCs w:val="28"/>
          <w:color w:val="BFBFBF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9"/>
          <w:w w:val="5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4"/>
        </w:rPr>
        <w:t>ears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99"/>
        </w:rPr>
        <w:t>N.A.A.A.,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age;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0"/>
          <w:w w:val="100"/>
        </w:rPr>
        <w:t>E.A.C.A.,</w:t>
      </w:r>
      <w:r>
        <w:rPr>
          <w:rFonts w:ascii="Times New Roman" w:hAnsi="Times New Roman" w:cs="Times New Roman" w:eastAsia="Times New Roman"/>
          <w:sz w:val="30"/>
          <w:szCs w:val="30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1"/>
        </w:rPr>
        <w:t>Augus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40" w:lineRule="auto"/>
        <w:ind w:left="136" w:right="69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9C9C9C"/>
          <w:spacing w:val="8"/>
          <w:w w:val="62"/>
        </w:rPr>
        <w:t>·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5"/>
          <w:w w:val="106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3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4"/>
        </w:rPr>
        <w:t>age.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1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9"/>
        </w:rPr>
        <w:t>February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Supplemental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5"/>
        </w:rPr>
        <w:t>Modification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5"/>
        </w:rPr>
        <w:t>ofChil1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3" w:lineRule="auto"/>
        <w:ind w:left="142" w:right="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8"/>
          <w:w w:val="59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7"/>
        </w:rPr>
        <w:t>upport.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remarried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relocated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London,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3"/>
        </w:rPr>
        <w:t>England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4"/>
          <w:w w:val="7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8"/>
        </w:rPr>
        <w:t>pon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returning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resided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Jerse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8"/>
        </w:rPr>
        <w:t>Although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bee1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111"/>
        </w:rPr>
        <w:t>ont-i</w:t>
      </w:r>
      <w:r>
        <w:rPr>
          <w:rFonts w:ascii="Arial" w:hAnsi="Arial" w:cs="Arial" w:eastAsia="Arial"/>
          <w:sz w:val="22"/>
          <w:szCs w:val="22"/>
          <w:color w:val="2B2B2B"/>
          <w:spacing w:val="-18"/>
          <w:w w:val="111"/>
        </w:rPr>
        <w:t>n</w:t>
      </w:r>
      <w:r>
        <w:rPr>
          <w:rFonts w:ascii="Arial" w:hAnsi="Arial" w:cs="Arial" w:eastAsia="Arial"/>
          <w:sz w:val="22"/>
          <w:szCs w:val="22"/>
          <w:color w:val="4D4D4D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4D4D4D"/>
          <w:spacing w:val="-32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84"/>
        </w:rPr>
        <w:t>i.</w:t>
      </w:r>
      <w:r>
        <w:rPr>
          <w:rFonts w:ascii="Arial" w:hAnsi="Arial" w:cs="Arial" w:eastAsia="Arial"/>
          <w:sz w:val="22"/>
          <w:szCs w:val="22"/>
          <w:color w:val="2B2B2B"/>
          <w:spacing w:val="-17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4D4D4D"/>
          <w:spacing w:val="-19"/>
          <w:w w:val="117"/>
        </w:rPr>
        <w:t>H</w:t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gation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n1atter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676767"/>
          <w:spacing w:val="0"/>
          <w:w w:val="100"/>
        </w:rPr>
        <w:t>L</w:t>
      </w:r>
      <w:r>
        <w:rPr>
          <w:rFonts w:ascii="Arial" w:hAnsi="Arial" w:cs="Arial" w:eastAsia="Arial"/>
          <w:sz w:val="27"/>
          <w:szCs w:val="27"/>
          <w:color w:val="67676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76767"/>
          <w:spacing w:val="3"/>
          <w:w w:val="95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7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6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76767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676767"/>
          <w:spacing w:val="-42"/>
          <w:w w:val="9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95"/>
        </w:rPr>
        <w:t>u1t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9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9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7"/>
        </w:rPr>
        <w:t>fendant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aay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4"/>
        </w:rPr>
        <w:t>attemp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398" w:lineRule="auto"/>
        <w:ind w:left="166" w:right="59" w:firstLine="-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litigate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supplemental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8"/>
        </w:rPr>
        <w:t>whatsoever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5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nancial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downward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8"/>
        </w:rPr>
        <w:t>modification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9"/>
        </w:rPr>
        <w:t>suppmi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393" w:lineRule="auto"/>
        <w:ind w:left="148" w:right="92" w:firstLine="7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supplen1ental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3"/>
        </w:rPr>
        <w:t>Plaintiff'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lotion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Contempt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6"/>
        </w:rPr>
        <w:t>non-payment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8"/>
        </w:rPr>
        <w:t>retroactively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"/>
          <w:w w:val="105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0"/>
          <w:w w:val="13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154" w:right="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1ild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originally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petition.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10"/>
        </w:rPr>
        <w:t>Defendant's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2"/>
        </w:rPr>
        <w:t>saic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4"/>
          <w:w w:val="79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5"/>
        </w:rPr>
        <w:t>lief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exceeding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lful.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3030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8"/>
        </w:rPr>
        <w:t>Defendant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flee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4D4D4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10id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obligations,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fleeing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8"/>
          <w:szCs w:val="28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B2B2B"/>
          <w:spacing w:val="0"/>
          <w:w w:val="129"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sectPr>
      <w:pgSz w:w="11920" w:h="16840"/>
      <w:pgMar w:top="480" w:bottom="280" w:left="1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_Abiaras Florida Court decison on Child Support.pdf</dc:title>
  <dcterms:created xsi:type="dcterms:W3CDTF">2014-11-18T12:18:36Z</dcterms:created>
  <dcterms:modified xsi:type="dcterms:W3CDTF">2014-11-18T12:18:36Z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