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67" w:after="0" w:line="230" w:lineRule="exact"/>
        <w:ind w:left="71" w:right="-61" w:firstLine="1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1011012014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casehist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exact"/>
        <w:ind w:right="-76"/>
        <w:jc w:val="left"/>
        <w:tabs>
          <w:tab w:pos="2120" w:val="left"/>
          <w:tab w:pos="3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201.957458pt;margin-top:-48.698067pt;width:204.765961pt;height:35.744682pt;mso-position-horizontal-relative:page;mso-position-vertical-relative:paragraph;z-index:-1417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M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Y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81"/>
          <w:position w:val="1"/>
        </w:rPr>
        <w:t>LAW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0"/>
          <w:position w:val="1"/>
        </w:rPr>
        <w:t>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exact"/>
        <w:ind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58"/>
          <w:position w:val="1"/>
        </w:rPr>
        <w:t>0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34"/>
          <w:w w:val="158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8"/>
          <w:position w:val="1"/>
        </w:rPr>
        <w:t>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Page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2"/>
        </w:rPr>
        <w:t>1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4" w:equalWidth="0">
            <w:col w:w="1622" w:space="1045"/>
            <w:col w:w="4411" w:space="436"/>
            <w:col w:w="2005" w:space="1354"/>
            <w:col w:w="136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57" w:after="0" w:line="230" w:lineRule="exact"/>
        <w:ind w:left="523" w:right="119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Number: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</w:rPr>
        <w:t>04-0010379-FM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Judge: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E.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MCRAE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</w:rPr>
        <w:t>MATHIS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6" w:lineRule="auto"/>
        <w:ind w:left="508" w:right="-65" w:firstLine="2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30"/>
          <w:szCs w:val="30"/>
          <w:color w:val="070707"/>
          <w:spacing w:val="0"/>
          <w:w w:val="85"/>
        </w:rPr>
        <w:t>=========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-11"/>
          <w:w w:val="85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Respondent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3"/>
          <w:w w:val="10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0"/>
          <w:w w:val="84"/>
        </w:rPr>
        <w:t>========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57"/>
          <w:w w:val="8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(NC)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ABIARA,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3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5"/>
          <w:w w:val="100"/>
        </w:rPr>
        <w:t>L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5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JAH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</w:rPr>
        <w:t>T.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exact"/>
        <w:ind w:left="52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WILEY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OAKS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0"/>
          <w:position w:val="2"/>
        </w:rPr>
        <w:t>LANE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3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JACKSONVILLE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FL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</w:rPr>
        <w:t>32210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exact"/>
        <w:ind w:left="523" w:right="-20"/>
        <w:jc w:val="left"/>
        <w:tabs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Last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Receipt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Date: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8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0412312014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523" w:right="-20"/>
        <w:jc w:val="left"/>
        <w:tabs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Last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Assessment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Date: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1011012014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523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Last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Disbursement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Date: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0412512014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6" w:after="0" w:line="262" w:lineRule="exact"/>
        <w:ind w:left="1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Sta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7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4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Date: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1"/>
        </w:rPr>
        <w:t>12102120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2"/>
          <w:w w:val="107"/>
          <w:position w:val="1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24"/>
          <w:position w:val="1"/>
        </w:rPr>
        <w:t>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Uresa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Number: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9" w:lineRule="auto"/>
        <w:ind w:right="456" w:firstLine="1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30"/>
          <w:szCs w:val="30"/>
          <w:color w:val="070707"/>
          <w:spacing w:val="0"/>
          <w:w w:val="83"/>
        </w:rPr>
        <w:t>=========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15"/>
          <w:w w:val="8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Petitioner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3"/>
          <w:w w:val="10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0"/>
          <w:w w:val="84"/>
        </w:rPr>
        <w:t>========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52"/>
          <w:w w:val="8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0"/>
        </w:rPr>
        <w:t>(C)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ONIBOKUN,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ADEYEMI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2"/>
        </w:rPr>
        <w:t>A.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4" w:lineRule="exact"/>
        <w:ind w:left="1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9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4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MIMOSA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GROOVE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2"/>
        </w:rPr>
        <w:t>TRAIL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JACKSONVILLE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FL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</w:rPr>
        <w:t>32210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exact"/>
        <w:ind w:left="5" w:right="3234" w:firstLine="-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Delq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</w:rPr>
        <w:t>Dat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6"/>
          <w:w w:val="108"/>
        </w:rPr>
        <w:t>e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27"/>
        </w:rPr>
        <w:t>: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27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Judgment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9"/>
        </w:rPr>
        <w:t>Date: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1" w:lineRule="exact"/>
        <w:ind w:left="5" w:right="-20"/>
        <w:jc w:val="left"/>
        <w:tabs>
          <w:tab w:pos="2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Last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Updated: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6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5"/>
          <w:i/>
          <w:position w:val="1"/>
        </w:rPr>
        <w:t>1212012012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2" w:equalWidth="0">
            <w:col w:w="5774" w:space="836"/>
            <w:col w:w="563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41" w:after="0" w:line="262" w:lineRule="exact"/>
        <w:ind w:left="51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YTD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9"/>
          <w:position w:val="1"/>
        </w:rPr>
        <w:t>Paid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518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2"/>
        </w:rPr>
        <w:t>Dependents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4,336.44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69" w:lineRule="exact"/>
        <w:ind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Date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1"/>
        </w:rPr>
        <w:t>Birth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63" w:lineRule="exact"/>
        <w:ind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Subject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5"/>
          <w:position w:val="1"/>
        </w:rPr>
        <w:t>Support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4" w:equalWidth="0">
            <w:col w:w="2074" w:space="2418"/>
            <w:col w:w="1233" w:space="886"/>
            <w:col w:w="1991" w:space="447"/>
            <w:col w:w="319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7.789307" w:type="dxa"/>
      </w:tblPr>
      <w:tblGrid/>
      <w:tr>
        <w:trPr>
          <w:trHeight w:val="337" w:hRule="exact"/>
        </w:trPr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60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8"/>
                <w:position w:val="1"/>
              </w:rPr>
              <w:t>ABIARA,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60" w:lineRule="exact"/>
              <w:ind w:left="83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6"/>
                <w:position w:val="1"/>
              </w:rPr>
              <w:t>ESTHER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55" w:lineRule="exact"/>
              <w:ind w:left="1983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5"/>
                <w:i/>
              </w:rPr>
              <w:t>0813111998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55" w:lineRule="exact"/>
              <w:ind w:left="59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4"/>
                <w:i/>
              </w:rPr>
              <w:t>0813112016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8"/>
                <w:position w:val="1"/>
              </w:rPr>
              <w:t>ABIARA,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73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0"/>
                <w:position w:val="1"/>
              </w:rPr>
              <w:t>NAOMI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38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-2"/>
                <w:w w:val="118"/>
                <w:position w:val="1"/>
              </w:rPr>
              <w:t>A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1F1F1F"/>
                <w:spacing w:val="0"/>
                <w:w w:val="113"/>
                <w:position w:val="1"/>
              </w:rPr>
              <w:t>.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197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7"/>
                <w:i/>
                <w:position w:val="1"/>
              </w:rPr>
              <w:t>0510912001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59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6"/>
                <w:position w:val="1"/>
              </w:rPr>
              <w:t>0510912019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42" w:hRule="exact"/>
        </w:trPr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8"/>
                <w:position w:val="2"/>
              </w:rPr>
              <w:t>ABIARA,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83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7"/>
                <w:position w:val="2"/>
              </w:rPr>
              <w:t>ELIJAH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6" w:lineRule="exact"/>
              <w:ind w:left="197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6"/>
                <w:position w:val="2"/>
              </w:rPr>
              <w:t>0812112004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59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70707"/>
                <w:spacing w:val="0"/>
                <w:w w:val="105"/>
                <w:i/>
                <w:position w:val="2"/>
              </w:rPr>
              <w:t>0812112022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94" w:after="0" w:line="240" w:lineRule="auto"/>
        <w:ind w:left="4159" w:right="4470"/>
        <w:jc w:val="center"/>
        <w:tabs>
          <w:tab w:pos="5200" w:val="left"/>
          <w:tab w:pos="68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2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M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1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3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" w:right="-20"/>
        <w:jc w:val="left"/>
        <w:tabs>
          <w:tab w:pos="3720" w:val="left"/>
          <w:tab w:pos="5840" w:val="left"/>
          <w:tab w:pos="7640" w:val="left"/>
          <w:tab w:pos="11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Payee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8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Freq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Start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45"/>
          <w:i/>
        </w:rPr>
        <w:t>I</w:t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00"/>
          <w:i/>
        </w:rPr>
        <w:tab/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00"/>
          <w:i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End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9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3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Sta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0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Bal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9"/>
        </w:rPr>
        <w:t>Due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exact"/>
        <w:ind w:left="51" w:right="-20"/>
        <w:jc w:val="left"/>
        <w:tabs>
          <w:tab w:pos="7820" w:val="left"/>
          <w:tab w:pos="10240" w:val="left"/>
          <w:tab w:pos="11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ARS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WEEK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09072012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3"/>
          <w:position w:val="1"/>
        </w:rPr>
        <w:t>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21"/>
          <w:w w:val="113"/>
          <w:position w:val="1"/>
        </w:rPr>
        <w:t>1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25"/>
          <w:w w:val="113"/>
          <w:position w:val="1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3"/>
          <w:position w:val="1"/>
        </w:rPr>
        <w:t>54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"/>
          <w:w w:val="113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10172014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1"/>
        </w:rPr>
        <w:t>21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2"/>
          <w:w w:val="108"/>
          <w:position w:val="1"/>
        </w:rPr>
        <w:t>9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9"/>
          <w:w w:val="113"/>
          <w:position w:val="1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1"/>
          <w:position w:val="1"/>
        </w:rPr>
        <w:t>88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76" w:right="-20"/>
        <w:jc w:val="left"/>
        <w:tabs>
          <w:tab w:pos="7660" w:val="left"/>
          <w:tab w:pos="10220" w:val="left"/>
          <w:tab w:pos="10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WEEK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09072012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250.38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10172014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1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5"/>
          <w:position w:val="-1"/>
        </w:rPr>
        <w:t>11,378.46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71" w:right="-20"/>
        <w:jc w:val="left"/>
        <w:tabs>
          <w:tab w:pos="7360" w:val="left"/>
          <w:tab w:pos="10240" w:val="left"/>
          <w:tab w:pos="11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4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2"/>
          <w:w w:val="100"/>
          <w:position w:val="-2"/>
        </w:rPr>
        <w:t>H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5"/>
          <w:w w:val="100"/>
          <w:position w:val="-2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"/>
          <w:w w:val="100"/>
          <w:position w:val="-2"/>
        </w:rPr>
        <w:t>D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00"/>
          <w:position w:val="-2"/>
        </w:rPr>
        <w:t>,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8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MONT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07012007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09012012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1,737.33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>11012012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-6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-14"/>
          <w:w w:val="118"/>
          <w:position w:val="-2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25"/>
          <w:w w:val="127"/>
          <w:position w:val="-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1"/>
          <w:position w:val="-2"/>
        </w:rPr>
        <w:t>00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51" w:right="-20"/>
        <w:jc w:val="left"/>
        <w:tabs>
          <w:tab w:pos="7660" w:val="left"/>
          <w:tab w:pos="10240" w:val="left"/>
          <w:tab w:pos="11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MONT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07012007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09072012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0"/>
        </w:rPr>
        <w:t>20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4"/>
          <w:w w:val="100"/>
          <w:position w:val="0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4"/>
          <w:w w:val="100"/>
          <w:position w:val="0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0"/>
        </w:rPr>
        <w:t>00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0"/>
        </w:rPr>
        <w:t>11012012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-6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0"/>
        </w:rPr>
        <w:t>0.00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right="120"/>
        <w:jc w:val="right"/>
        <w:rPr>
          <w:rFonts w:ascii="Courier New" w:hAnsi="Courier New" w:cs="Courier New" w:eastAsia="Courier New"/>
          <w:sz w:val="30"/>
          <w:szCs w:val="30"/>
        </w:rPr>
      </w:pPr>
      <w:rPr/>
      <w:r>
        <w:rPr>
          <w:rFonts w:ascii="Courier New" w:hAnsi="Courier New" w:cs="Courier New" w:eastAsia="Courier New"/>
          <w:sz w:val="30"/>
          <w:szCs w:val="30"/>
          <w:color w:val="070707"/>
          <w:w w:val="81"/>
          <w:position w:val="1"/>
        </w:rPr>
        <w:t>---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23"/>
          <w:w w:val="81"/>
          <w:position w:val="1"/>
        </w:rPr>
        <w:t>-</w:t>
      </w:r>
      <w:r>
        <w:rPr>
          <w:rFonts w:ascii="Courier New" w:hAnsi="Courier New" w:cs="Courier New" w:eastAsia="Courier New"/>
          <w:sz w:val="30"/>
          <w:szCs w:val="30"/>
          <w:color w:val="1F1F1F"/>
          <w:spacing w:val="2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0"/>
          <w:szCs w:val="30"/>
          <w:color w:val="070707"/>
          <w:spacing w:val="0"/>
          <w:w w:val="82"/>
          <w:position w:val="1"/>
        </w:rPr>
        <w:t>-----</w:t>
      </w:r>
      <w:r>
        <w:rPr>
          <w:rFonts w:ascii="Courier New" w:hAnsi="Courier New" w:cs="Courier New" w:eastAsia="Courier New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right="101"/>
        <w:jc w:val="righ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11,598.34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3892" w:right="-20"/>
        <w:jc w:val="left"/>
        <w:tabs>
          <w:tab w:pos="4940" w:val="left"/>
          <w:tab w:pos="69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2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40"/>
        </w:rPr>
        <w:t>0</w:t>
      </w:r>
      <w:r>
        <w:rPr>
          <w:rFonts w:ascii="Arial" w:hAnsi="Arial" w:cs="Arial" w:eastAsia="Arial"/>
          <w:sz w:val="21"/>
          <w:szCs w:val="21"/>
          <w:color w:val="070707"/>
          <w:spacing w:val="70"/>
          <w:w w:val="14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40"/>
        </w:rPr>
        <w:t>F</w:t>
      </w:r>
      <w:r>
        <w:rPr>
          <w:rFonts w:ascii="Arial" w:hAnsi="Arial" w:cs="Arial" w:eastAsia="Arial"/>
          <w:sz w:val="21"/>
          <w:szCs w:val="21"/>
          <w:color w:val="070707"/>
          <w:spacing w:val="44"/>
          <w:w w:val="14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70707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3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5" w:lineRule="exact"/>
        <w:ind w:left="61" w:right="-20"/>
        <w:jc w:val="left"/>
        <w:tabs>
          <w:tab w:pos="4160" w:val="left"/>
          <w:tab w:pos="67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Payee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8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Max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Amt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Start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45"/>
          <w:i/>
          <w:position w:val="-1"/>
        </w:rPr>
        <w:t>I</w:t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30"/>
          <w:szCs w:val="30"/>
          <w:color w:val="070707"/>
          <w:spacing w:val="0"/>
          <w:w w:val="100"/>
          <w:i/>
          <w:position w:val="-1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End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Date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Total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PdiAdj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-1"/>
        </w:rPr>
        <w:t>Payoff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5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-1"/>
        </w:rPr>
        <w:t>Amount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36" w:after="0" w:line="240" w:lineRule="auto"/>
        <w:ind w:left="45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101,455.96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</w:rPr>
        <w:t>09072012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36" w:after="0" w:line="273" w:lineRule="exact"/>
        <w:ind w:right="-20"/>
        <w:jc w:val="left"/>
        <w:tabs>
          <w:tab w:pos="21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24,162.87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5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5"/>
          <w:position w:val="1"/>
        </w:rPr>
        <w:t>77,29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3"/>
          <w:w w:val="105"/>
          <w:position w:val="1"/>
        </w:rPr>
        <w:t>3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1"/>
          <w:w w:val="99"/>
          <w:position w:val="1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8"/>
          <w:position w:val="1"/>
        </w:rPr>
        <w:t>09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2" w:equalWidth="0">
            <w:col w:w="6633" w:space="1954"/>
            <w:col w:w="3653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36" w:after="0" w:line="240" w:lineRule="auto"/>
        <w:ind w:left="2372" w:right="-76"/>
        <w:jc w:val="left"/>
        <w:tabs>
          <w:tab w:pos="3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2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Y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2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M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N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5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25"/>
        </w:rPr>
        <w:t>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6" w:right="-20"/>
        <w:jc w:val="left"/>
        <w:tabs>
          <w:tab w:pos="1440" w:val="left"/>
          <w:tab w:pos="3400" w:val="left"/>
          <w:tab w:pos="4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86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70707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5"/>
          <w:szCs w:val="25"/>
          <w:color w:val="070707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070707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98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</w:rPr>
        <w:t>Payee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tabs>
          <w:tab w:pos="2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88"/>
        </w:rPr>
        <w:t>HIST(ARY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88"/>
        </w:rPr>
        <w:t>***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4" w:lineRule="exact"/>
        <w:ind w:left="1809" w:right="-20"/>
        <w:jc w:val="left"/>
        <w:tabs>
          <w:tab w:pos="42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Amount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707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6"/>
          <w:szCs w:val="26"/>
          <w:color w:val="070707"/>
          <w:spacing w:val="-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70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070707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9"/>
          <w:position w:val="1"/>
        </w:rPr>
        <w:t>Vd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2" w:equalWidth="0">
            <w:col w:w="5428" w:space="415"/>
            <w:col w:w="639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</w:sectPr>
      </w:pPr>
      <w:rPr/>
    </w:p>
    <w:p>
      <w:pPr>
        <w:spacing w:before="36" w:after="0" w:line="262" w:lineRule="exact"/>
        <w:ind w:left="76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01032005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SD03412462S1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02012005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SD03476884S1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1"/>
        </w:rPr>
        <w:t>CHI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25"/>
          <w:w w:val="107"/>
          <w:position w:val="1"/>
        </w:rPr>
        <w:t>L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8"/>
          <w:w w:val="146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93"/>
          <w:position w:val="1"/>
        </w:rPr>
        <w:t>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02152005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SD03507687S1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02282005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SD03532144S1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03142005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SD03564121S1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03282005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SD03594050S1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04112005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SD03625613S1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04262005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SD03659873S1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left="76" w:right="-7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05122005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SD03697397S1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05242005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SD03722356S1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06072005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SD03752545S1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06212005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SD03783465.S1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07052005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SD03810222S1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07212005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SD03850530S1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76" w:right="-7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08012005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SD03870080S1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0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SUP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1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3"/>
        </w:rPr>
        <w:t>CHILD,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3"/>
        </w:rPr>
        <w:t>SUPPOR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6" w:after="0" w:line="265" w:lineRule="exact"/>
        <w:ind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-1,150.00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1"/>
        </w:rPr>
        <w:t>SE922384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SE977434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1F1F1F"/>
          <w:spacing w:val="1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SE005075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4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7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SE027240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SE056008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SE082290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SE110476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SE14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8"/>
          <w:w w:val="107"/>
          <w:position w:val="2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0"/>
          <w:w w:val="110"/>
          <w:position w:val="2"/>
        </w:rPr>
        <w:t>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12"/>
          <w:position w:val="2"/>
        </w:rPr>
        <w:t>92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SE172791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30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18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7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8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SE195897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SE223168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1F1F1F"/>
          <w:spacing w:val="1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53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7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4"/>
          <w:szCs w:val="24"/>
          <w:color w:val="383838"/>
          <w:spacing w:val="-17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SE250817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-53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-9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4"/>
          <w:szCs w:val="24"/>
          <w:color w:val="1F1F1F"/>
          <w:spacing w:val="-17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7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2"/>
        </w:rPr>
        <w:t>SE276766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1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7"/>
          <w:position w:val="2"/>
        </w:rPr>
        <w:t>SE310015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70707"/>
          <w:spacing w:val="0"/>
          <w:w w:val="106"/>
          <w:position w:val="3"/>
        </w:rPr>
        <w:t>SE329601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20"/>
          <w:cols w:num="2" w:equalWidth="0">
            <w:col w:w="6922" w:space="313"/>
            <w:col w:w="5005"/>
          </w:cols>
        </w:sectPr>
      </w:pPr>
      <w:rPr/>
    </w:p>
    <w:p>
      <w:pPr>
        <w:spacing w:before="0" w:after="0" w:line="256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09122005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SD03963930S1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09282005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SD04002326S1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10102005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SD04027276S1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10252005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SD04062284S1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11072005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SD04090223S1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11222005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SD04125293S1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12082005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SD04163425S1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12202005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SD04188804S1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01032006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SD04215239S1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01172006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SD04247087S1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01302006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SD04276504S1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02132006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SD04309854S1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OZ272006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SD04339424S1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03132006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SD04373334S1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03272006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SD04403324S1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04102006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SD04435922S1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04112006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SD04439830S1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04252006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SD04470097S1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05122006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SD04508850S1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05222006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SD04527214S1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06052006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SD04556073S1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78"/>
        <w:jc w:val="left"/>
        <w:tabs>
          <w:tab w:pos="490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06192006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SD04586511S1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07052006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SD04620746S1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07182006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SD04649879S1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08012006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SD04678113S1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08142006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SD04704201S1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08292006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SD04736603S1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09142006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SD04772270S1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09262006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SD04795656S1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10112006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SD04828592S1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10242006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SD04854093S1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11062006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SD04880405S1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444444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444444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11202006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SD04909199S1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51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12052006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SD04941908S1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46" w:right="-6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12222006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SD04978222S1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46" w:right="-68"/>
        <w:jc w:val="left"/>
        <w:tabs>
          <w:tab w:pos="63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01032007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SD05000964S1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CHIL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3"/>
          <w:w w:val="108"/>
          <w:position w:val="2"/>
        </w:rPr>
        <w:t>D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66"/>
          <w:position w:val="2"/>
        </w:rPr>
        <w:t>T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4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01172007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SD05029504S1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4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01292007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SD05051486S1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4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02122007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SD05081984S1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444444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444444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46" w:right="-63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02262007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SD05109271S1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8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6"/>
          <w:w w:val="100"/>
          <w:position w:val="2"/>
        </w:rPr>
        <w:t>L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4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03122007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SD05139401S1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4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03262007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SD05167533S1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SE413982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SE447650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SE470484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SE501429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SE527927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SE557966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SE591994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SE615473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SE641011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SE669962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SE695271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SE725467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SE752090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SE782652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SE809401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-100.00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SE838627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SE840987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SE868476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SE902704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SE920560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SE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5"/>
          <w:w w:val="110"/>
          <w:position w:val="2"/>
        </w:rPr>
        <w:t>9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26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1"/>
          <w:position w:val="2"/>
        </w:rPr>
        <w:t>6810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SE973901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5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6"/>
          <w:w w:val="115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5"/>
          <w:w w:val="114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04399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SE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3"/>
          <w:w w:val="110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7"/>
          <w:w w:val="114"/>
          <w:position w:val="2"/>
        </w:rPr>
        <w:t>2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9935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SE055503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SE079231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SE107573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SE138943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B2B2B"/>
          <w:spacing w:val="14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SE160472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3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8"/>
          <w:w w:val="113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14"/>
          <w:position w:val="2"/>
        </w:rPr>
        <w:t>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89740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w w:val="157"/>
          <w:position w:val="2"/>
        </w:rPr>
        <w:t>,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0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SE213426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B2B2B"/>
          <w:spacing w:val="14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3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2"/>
          <w:w w:val="113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0"/>
          <w:w w:val="109"/>
          <w:position w:val="2"/>
        </w:rPr>
        <w:t>2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37767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SE263131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B2B2B"/>
          <w:spacing w:val="14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3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2"/>
          <w:w w:val="113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9"/>
          <w:w w:val="109"/>
          <w:position w:val="2"/>
        </w:rPr>
        <w:t>2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92809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3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5"/>
          <w:w w:val="113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6"/>
          <w:position w:val="2"/>
        </w:rPr>
        <w:t>3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3"/>
          <w:w w:val="120"/>
          <w:position w:val="2"/>
        </w:rPr>
        <w:t>2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17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7"/>
          <w:w w:val="117"/>
          <w:position w:val="2"/>
        </w:rPr>
        <w:t>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7"/>
          <w:w w:val="114"/>
          <w:position w:val="2"/>
        </w:rPr>
        <w:t>2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17"/>
          <w:position w:val="2"/>
        </w:rPr>
        <w:t>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4"/>
          <w:w w:val="118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7"/>
          <w:w w:val="117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1"/>
          <w:w w:val="106"/>
          <w:position w:val="2"/>
        </w:rPr>
        <w:t>3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6"/>
          <w:w w:val="132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5387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B2B2B"/>
          <w:spacing w:val="14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6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7"/>
          <w:w w:val="123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10"/>
          <w:position w:val="2"/>
        </w:rPr>
        <w:t>E3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7"/>
          <w:w w:val="110"/>
          <w:position w:val="2"/>
        </w:rPr>
        <w:t>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4"/>
          <w:w w:val="120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17"/>
          <w:position w:val="2"/>
        </w:rPr>
        <w:t>5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3"/>
          <w:w w:val="120"/>
          <w:position w:val="2"/>
        </w:rPr>
        <w:t>8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20"/>
          <w:position w:val="2"/>
        </w:rPr>
        <w:t>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5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7"/>
          <w:w w:val="115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7"/>
          <w:w w:val="106"/>
          <w:position w:val="2"/>
        </w:rPr>
        <w:t>3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1"/>
          <w:position w:val="2"/>
        </w:rPr>
        <w:t>912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8"/>
          <w:w w:val="111"/>
          <w:position w:val="2"/>
        </w:rPr>
        <w:t>7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26"/>
          <w:position w:val="2"/>
        </w:rPr>
        <w:t>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444444"/>
          <w:spacing w:val="1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468.10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9"/>
          <w:position w:val="2"/>
        </w:rPr>
        <w:t>SE41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5"/>
          <w:w w:val="109"/>
          <w:position w:val="2"/>
        </w:rPr>
        <w:t>8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9"/>
          <w:w w:val="126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2"/>
          <w:w w:val="120"/>
          <w:position w:val="2"/>
        </w:rPr>
        <w:t>8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32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6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0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0"/>
          <w:position w:val="2"/>
        </w:rPr>
        <w:t>SE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22"/>
          <w:w w:val="110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0"/>
          <w:w w:val="132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4"/>
          <w:w w:val="112"/>
          <w:position w:val="2"/>
        </w:rPr>
        <w:t>3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26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5"/>
          <w:position w:val="2"/>
        </w:rPr>
        <w:t>60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-530.78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7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9"/>
          <w:w w:val="118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0"/>
          <w:w w:val="117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8"/>
          <w:w w:val="120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8"/>
          <w:w w:val="126"/>
          <w:position w:val="2"/>
        </w:rPr>
        <w:t>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2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3"/>
          <w:w w:val="112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1"/>
          <w:w w:val="120"/>
          <w:position w:val="2"/>
        </w:rPr>
        <w:t>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25"/>
          <w:position w:val="2"/>
        </w:rPr>
        <w:t>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280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-53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6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9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1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9"/>
          <w:w w:val="118"/>
          <w:position w:val="2"/>
        </w:rPr>
        <w:t>S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25"/>
          <w:w w:val="117"/>
          <w:position w:val="2"/>
        </w:rPr>
        <w:t>E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13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9"/>
          <w:w w:val="113"/>
          <w:position w:val="2"/>
        </w:rPr>
        <w:t>9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3"/>
          <w:w w:val="126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108"/>
          <w:position w:val="2"/>
        </w:rPr>
        <w:t>812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46" w:footer="1764" w:top="3360" w:bottom="1960" w:left="0" w:right="0"/>
          <w:headerReference w:type="default" r:id="rId6"/>
          <w:footerReference w:type="default" r:id="rId7"/>
          <w:pgSz w:w="12260" w:h="15860"/>
          <w:cols w:num="2" w:equalWidth="0">
            <w:col w:w="7316" w:space="372"/>
            <w:col w:w="4572"/>
          </w:cols>
        </w:sectPr>
      </w:pPr>
      <w:rPr/>
    </w:p>
    <w:p>
      <w:pPr>
        <w:spacing w:before="20" w:after="0" w:line="27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1"/>
        </w:rPr>
        <w:t>07312007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08132007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08202007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09052007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09172007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10172007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11022007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11202007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12052007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12182007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01072008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01242008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02062008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02222008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03142008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04032008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04212008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05092008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05272008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06132008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02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07032008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07292008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08192008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09302008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12102008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02192009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12222009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03212011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04042011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04182011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05022011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05102011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05162011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05192011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05312011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06062011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06142011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06212011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06282011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07062011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07122011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96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3"/>
        </w:rPr>
        <w:t>07192011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0" w:after="0" w:line="27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1"/>
        </w:rPr>
        <w:t>SD05428477S1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SD05453930S1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SD05468795S1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SD05502968S1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SD05525558S1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SD05591103S1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SD05624631S1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1"/>
        </w:rPr>
        <w:t>SD05657935S1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SD05693424S1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SD05720030S1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SD05756423S1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SD05794820S1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SD05824232S1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SD05856079S1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SD05903269S1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SD05946481S1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SD05981540S1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SD06024826S1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SD06056913S1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SD06098958S1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SD06142649S1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SD06194057S1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SD06235888S1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Adjustment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SD06474368S1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SD06615409S1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SD07210715S1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SD08094830S1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SD08124286S1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SD08151915S1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SD08179625S1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SD08199317S1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SD08209163S1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SD08218543S1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SD08236287S1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SD08252375S1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SD08269063S1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SD08283211S1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SD08296474S1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SD08313962S1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SD08326587S1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1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3"/>
        </w:rPr>
        <w:t>SD08339870S1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4" w:after="0" w:line="206" w:lineRule="auto"/>
        <w:ind w:left="-42" w:right="-20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DQR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92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06" w:lineRule="auto"/>
        <w:ind w:right="-62" w:firstLine="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61"/>
          <w:w w:val="107"/>
        </w:rPr>
        <w:t>D</w:t>
      </w:r>
      <w:r>
        <w:rPr>
          <w:rFonts w:ascii="Courier New" w:hAnsi="Courier New" w:cs="Courier New" w:eastAsia="Courier New"/>
          <w:sz w:val="25"/>
          <w:szCs w:val="25"/>
          <w:color w:val="313131"/>
          <w:spacing w:val="0"/>
          <w:w w:val="29"/>
        </w:rPr>
        <w:t>'")</w:t>
      </w:r>
      <w:r>
        <w:rPr>
          <w:rFonts w:ascii="Courier New" w:hAnsi="Courier New" w:cs="Courier New" w:eastAsia="Courier New"/>
          <w:sz w:val="25"/>
          <w:szCs w:val="25"/>
          <w:color w:val="313131"/>
          <w:spacing w:val="0"/>
          <w:w w:val="2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06" w:lineRule="auto"/>
        <w:ind w:right="-62"/>
        <w:jc w:val="both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7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1"/>
        </w:rPr>
        <w:t>-200.00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-578.06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-894.32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107"/>
          <w:position w:val="2"/>
        </w:rPr>
        <w:t>-894.32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45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w w:val="107"/>
          <w:position w:val="2"/>
        </w:rPr>
        <w:t>-89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15"/>
          <w:w w:val="107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313131"/>
          <w:spacing w:val="-27"/>
          <w:w w:val="129"/>
          <w:position w:val="2"/>
        </w:rPr>
        <w:t>.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1"/>
          <w:position w:val="2"/>
        </w:rPr>
        <w:t>32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21" w:right="-5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21" w:right="-48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-500.00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107"/>
          <w:position w:val="2"/>
        </w:rPr>
        <w:t>-250.00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-250.00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8" w:right="-63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6"/>
          <w:position w:val="2"/>
        </w:rPr>
        <w:t>-4,259.00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0" w:right="-48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-125.00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-125.00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476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-14.00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-200.00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10" w:right="-48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-300.00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3"/>
        </w:rPr>
        <w:t>-300.00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939393"/>
          <w:spacing w:val="-148"/>
          <w:w w:val="144"/>
        </w:rPr>
        <w:t>'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0"/>
          <w:w w:val="144"/>
        </w:rPr>
        <w:t>"</w:t>
      </w:r>
      <w:r>
        <w:rPr>
          <w:rFonts w:ascii="Courier New" w:hAnsi="Courier New" w:cs="Courier New" w:eastAsia="Courier New"/>
          <w:sz w:val="25"/>
          <w:szCs w:val="25"/>
          <w:color w:val="1F1F1F"/>
          <w:spacing w:val="-98"/>
          <w:w w:val="144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5"/>
          <w:w w:val="102"/>
        </w:rPr>
        <w:t>3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14"/>
          <w:w w:val="120"/>
        </w:rPr>
        <w:t>0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0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19"/>
          <w:w w:val="109"/>
        </w:rPr>
        <w:t>.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19"/>
          <w:w w:val="120"/>
        </w:rPr>
        <w:t>0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20"/>
        </w:rPr>
        <w:t>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8" w:lineRule="exact"/>
        <w:ind w:left="476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-14.00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316" w:right="-53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3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4" w:after="0" w:line="27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1"/>
        </w:rPr>
        <w:t>SE730773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SE754217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SE766827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SE797855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SE818730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SE877461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SE907349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5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SE939895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SE969949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SE994729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SE028870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SE062125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SE088823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SE117986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SE160993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SE200374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SE233072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SE271992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SE301913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SE339842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SE379879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SE427115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SE466718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1"/>
        </w:rPr>
        <w:t>SE685020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SE815985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SE384554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SE247013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SE275787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SE302850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SE329850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SE348956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SE358766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SE367571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SE385368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SE401040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SE417405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SE431148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SE444099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SE461403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7"/>
          <w:position w:val="2"/>
        </w:rPr>
        <w:t>SE473564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3"/>
        </w:rPr>
        <w:t>SE486510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46" w:footer="1764" w:top="3360" w:bottom="1960" w:left="0" w:right="0"/>
          <w:headerReference w:type="default" r:id="rId8"/>
          <w:footerReference w:type="default" r:id="rId9"/>
          <w:pgSz w:w="12260" w:h="15860"/>
          <w:cols w:num="7" w:equalWidth="0">
            <w:col w:w="1398" w:space="119"/>
            <w:col w:w="1971" w:space="120"/>
            <w:col w:w="1457" w:space="156"/>
            <w:col w:w="978" w:space="148"/>
            <w:col w:w="978" w:space="287"/>
            <w:col w:w="1484" w:space="141"/>
            <w:col w:w="3023"/>
          </w:cols>
        </w:sectPr>
      </w:pPr>
      <w:rPr/>
    </w:p>
    <w:p>
      <w:pPr>
        <w:spacing w:before="9" w:after="0" w:line="277" w:lineRule="exact"/>
        <w:ind w:left="91" w:right="-20"/>
        <w:jc w:val="left"/>
        <w:tabs>
          <w:tab w:pos="796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11012011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SD08558468S1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1"/>
        </w:rPr>
        <w:t>SE697619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11082011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SD08574244S1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SE713124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6" w:right="-20"/>
        <w:jc w:val="left"/>
        <w:tabs>
          <w:tab w:pos="796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11152011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SD08588309S1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2"/>
        </w:rPr>
        <w:t>SE727028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91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11222011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SD08602696S1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2"/>
        </w:rPr>
        <w:t>SE741050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91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11282011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SD08610953S1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82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54"/>
          <w:w w:val="82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SE749334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12062011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SD08632530S1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2"/>
        </w:rPr>
        <w:t>SE770221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12092011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SD08640764S1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-200.00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SE778022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01182012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SD08719096S1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SE855123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01242012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SD08731667S1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SE867143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01312012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SD08744919S1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2"/>
        </w:rPr>
        <w:t>SE880137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02072012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SD08761535S1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1"/>
        </w:rPr>
        <w:t>SE896448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6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02222012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SD08790706S1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-152.00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SE924952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02222012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SD08790707S1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SE924953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02282012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SD08802561S1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B8B8B8"/>
          <w:spacing w:val="-38"/>
          <w:w w:val="150"/>
          <w:position w:val="2"/>
        </w:rPr>
        <w:t>·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SE936443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03052012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SD08815704S1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SE949473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03272012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SD08860559S1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82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49"/>
          <w:w w:val="82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SE993105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04032012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SD08875751S1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DQR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82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49"/>
          <w:w w:val="82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SE008558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04102012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SD08890945S1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SE022874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04172012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SD08904436S1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SE036068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05092012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SD08950846S1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SE081436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3580" w:val="left"/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05162012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Adjustment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-540.00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06252012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SD09045399S1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62626"/>
          <w:spacing w:val="0"/>
          <w:w w:val="82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262626"/>
          <w:spacing w:val="49"/>
          <w:w w:val="82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SE180255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07032012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SD09064104S1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1"/>
        </w:rPr>
        <w:t>SE198927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07102012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SD09078063S1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SE212085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08032012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SD09127441S1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SE260796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0" w:right="-20"/>
        <w:jc w:val="left"/>
        <w:tabs>
          <w:tab w:pos="7560" w:val="left"/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09112012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SD09205457S1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</w:r>
      <w:r>
        <w:rPr>
          <w:rFonts w:ascii="Arial" w:hAnsi="Arial" w:cs="Arial" w:eastAsia="Arial"/>
          <w:sz w:val="11"/>
          <w:szCs w:val="11"/>
          <w:color w:val="262626"/>
          <w:spacing w:val="0"/>
          <w:w w:val="132"/>
          <w:position w:val="0"/>
        </w:rPr>
        <w:t>'"\</w:t>
      </w:r>
      <w:r>
        <w:rPr>
          <w:rFonts w:ascii="Arial" w:hAnsi="Arial" w:cs="Arial" w:eastAsia="Arial"/>
          <w:sz w:val="11"/>
          <w:szCs w:val="11"/>
          <w:color w:val="26262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1"/>
          <w:szCs w:val="11"/>
          <w:color w:val="262626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-245.00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SE336666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09192012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SD09222547S1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-264.00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SE353352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10012012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SD09243696S1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-264.00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SE374093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10152012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SD09273911S1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SE403582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358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10222012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Adjustment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4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-23,505.71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10222012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SD09287323S1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90"/>
          <w:position w:val="2"/>
        </w:rPr>
        <w:t>CHILD-,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41"/>
          <w:w w:val="9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-175.00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SE416734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10292012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SD09301024S1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-26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18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5"/>
          <w:szCs w:val="25"/>
          <w:color w:val="262626"/>
          <w:spacing w:val="-4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SE430052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11132012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SD09331708S1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SE460242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11292012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SD09367040S1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SE494376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12102012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SD09388903S1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1"/>
        </w:rPr>
        <w:t>SE515940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12182012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SD09406480S1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1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8"/>
          <w:position w:val="1"/>
        </w:rPr>
        <w:t>SE533091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80" w:right="-20"/>
        <w:jc w:val="left"/>
        <w:tabs>
          <w:tab w:pos="7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12262012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9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SD09417913S1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1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4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4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0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30303"/>
          <w:spacing w:val="0"/>
          <w:w w:val="107"/>
          <w:position w:val="2"/>
        </w:rPr>
        <w:t>SE544729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46" w:footer="1764" w:top="4600" w:bottom="1960" w:left="0" w:right="0"/>
          <w:headerReference w:type="default" r:id="rId10"/>
          <w:footerReference w:type="default" r:id="rId11"/>
          <w:pgSz w:w="12260" w:h="158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exact"/>
        <w:ind w:left="79" w:right="-62" w:firstLine="11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10/10/2014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casehist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exact"/>
        <w:ind w:right="-79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M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16"/>
          <w:position w:val="1"/>
        </w:rPr>
        <w:t>Y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2" w:after="0" w:line="240" w:lineRule="auto"/>
        <w:ind w:left="488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DUVAL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COUNTY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exact"/>
        <w:ind w:right="-79"/>
        <w:jc w:val="left"/>
        <w:tabs>
          <w:tab w:pos="1300" w:val="left"/>
        </w:tabs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87"/>
          <w:position w:val="1"/>
        </w:rPr>
        <w:t>LAW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13"/>
          <w:position w:val="1"/>
        </w:rPr>
        <w:t>E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exact"/>
        <w:ind w:right="-79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50"/>
          <w:position w:val="1"/>
        </w:rPr>
        <w:t>0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130"/>
          <w:w w:val="15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20"/>
          <w:position w:val="1"/>
        </w:rPr>
        <w:t>Y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right="-5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10"/>
        </w:rPr>
        <w:t>PagE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880" w:bottom="280" w:left="0" w:right="0"/>
          <w:headerReference w:type="default" r:id="rId12"/>
          <w:footerReference w:type="default" r:id="rId13"/>
          <w:pgSz w:w="12260" w:h="15860"/>
          <w:cols w:num="5" w:equalWidth="0">
            <w:col w:w="1740" w:space="1119"/>
            <w:col w:w="1806" w:space="465"/>
            <w:col w:w="2453" w:space="463"/>
            <w:col w:w="2145" w:space="1438"/>
            <w:col w:w="631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566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Number: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12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04-0010379-FM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9" w:lineRule="exact"/>
        <w:ind w:left="2545" w:right="-20"/>
        <w:jc w:val="left"/>
        <w:tabs>
          <w:tab w:pos="2860" w:val="left"/>
          <w:tab w:pos="3660" w:val="left"/>
          <w:tab w:pos="6260" w:val="left"/>
          <w:tab w:pos="872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  <w:t>*</w:t>
        <w:tab/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32"/>
          <w:szCs w:val="32"/>
          <w:color w:val="080808"/>
          <w:spacing w:val="-8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P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A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Y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2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M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E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N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>T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12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>H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4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>I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>S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38"/>
          <w:position w:val="0"/>
        </w:rPr>
        <w:t>T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121"/>
          <w:w w:val="138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38"/>
          <w:position w:val="0"/>
        </w:rPr>
        <w:t>0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82"/>
          <w:w w:val="138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>R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1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>Y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-13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6"/>
          <w:szCs w:val="26"/>
          <w:color w:val="080808"/>
          <w:spacing w:val="0"/>
          <w:w w:val="100"/>
          <w:position w:val="0"/>
        </w:rPr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80808"/>
          <w:spacing w:val="0"/>
          <w:w w:val="105"/>
          <w:position w:val="0"/>
        </w:rPr>
        <w:t>*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4" w:lineRule="exact"/>
        <w:ind w:left="68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4"/>
          <w:position w:val="1"/>
        </w:rPr>
        <w:t>Date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18" w:lineRule="exact"/>
        <w:ind w:right="-8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1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8"/>
        </w:rPr>
        <w:t>#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80" w:lineRule="exact"/>
        <w:ind w:right="-78"/>
        <w:jc w:val="left"/>
        <w:tabs>
          <w:tab w:pos="98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2"/>
        </w:rPr>
        <w:t>Type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Payee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24" w:lineRule="exact"/>
        <w:ind w:right="-20"/>
        <w:jc w:val="left"/>
        <w:tabs>
          <w:tab w:pos="260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1"/>
        </w:rPr>
        <w:t>Amount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1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0"/>
          <w:position w:val="1"/>
        </w:rPr>
        <w:t>#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-5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1"/>
          <w:position w:val="1"/>
        </w:rPr>
        <w:t>Vd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  <w:cols w:num="4" w:equalWidth="0">
            <w:col w:w="752" w:space="795"/>
            <w:col w:w="1465" w:space="659"/>
            <w:col w:w="1799" w:space="2727"/>
            <w:col w:w="4063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</w:sectPr>
      </w:pPr>
      <w:rPr/>
    </w:p>
    <w:p>
      <w:pPr>
        <w:spacing w:before="46" w:after="0" w:line="279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1"/>
        </w:rPr>
        <w:t>02052013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02112013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02202013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02262013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03052013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03112013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03192013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03192013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04012013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04012013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04152013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04292013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05072013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05282013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05282013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05282013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06102013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06102013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06212013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06242013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07012013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07012013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07082013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07182013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4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08052013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08132013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4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08282013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09112013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09252013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10092013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9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10232013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4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1"/>
        </w:rPr>
        <w:t>11062013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1" w:after="0" w:line="279" w:lineRule="exact"/>
        <w:ind w:left="33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SD09506233S1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SD09517358S1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SD09535362S1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SD09547615S1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SD09563954S1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3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SD09574959S1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3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SD09591548S1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SD09591549S1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33" w:right="-65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SD09616239S1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SD09616240S1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SD09646727S1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SD0967439081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SD0969447181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SD0973283081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SD0973283081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SD09732831S1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SD09763189S1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SD0976318981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Adjustment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SD0979118181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SD0980517481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SD0980517581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SD0982145481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2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SD0984438481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2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SD0987872381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2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SD0989615981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2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SD0992705381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2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SD0995764981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SD0998592381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SD1001761981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7"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SD10045323S1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2" w:right="-54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SD10075908S1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62" w:after="0" w:line="209" w:lineRule="auto"/>
        <w:ind w:left="-21" w:right="-41" w:firstLine="27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ARS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6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4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46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1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DQR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5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9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3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8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62" w:after="0" w:line="209" w:lineRule="auto"/>
        <w:ind w:right="-62" w:firstLine="5"/>
        <w:jc w:val="both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BCBCBC"/>
          <w:spacing w:val="0"/>
          <w:w w:val="4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BCBCBC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35" w:after="0" w:line="279" w:lineRule="exact"/>
        <w:ind w:left="135" w:right="-5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-10.00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-150.31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-161.92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-161.92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-200.00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92" w:right="-52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-257.00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92" w:right="-52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-33" w:right="-5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-261.92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-161.92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51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3F3F3F"/>
          <w:spacing w:val="3"/>
          <w:w w:val="93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1"/>
          <w:position w:val="2"/>
        </w:rPr>
        <w:t>250.38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92" w:right="-45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-6.62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92" w:right="-52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-250.46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129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-11.54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-33" w:right="-44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-639.00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-195.00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92" w:right="-52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-175.00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-220.00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-150.00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-200.84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-39" w:right="-49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5" w:after="0" w:line="276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SE630496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SE641446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SE658930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SE670817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SE686863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SE697578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SE713631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SE713632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SE737885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SE737886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SE767514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SE794635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SE814187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SE851761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SE851761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SE851762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SE881350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SE881350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SE908605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SE922319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SE922320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SE938274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SE960474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SE994087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SE011134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SE041244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SE071007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SE098491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SE132015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SE159021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SE188845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  <w:cols w:num="6" w:equalWidth="0">
            <w:col w:w="1410" w:space="121"/>
            <w:col w:w="2008" w:space="117"/>
            <w:col w:w="1479" w:space="158"/>
            <w:col w:w="2134" w:space="641"/>
            <w:col w:w="1155" w:space="141"/>
            <w:col w:w="2896"/>
          </w:cols>
        </w:sectPr>
      </w:pPr>
      <w:rPr/>
    </w:p>
    <w:p>
      <w:pPr>
        <w:spacing w:before="0" w:after="0" w:line="244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1"/>
        </w:rPr>
        <w:t>11202013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SD10104338S1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2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2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  <w:position w:val="1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1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21"/>
        </w:rPr>
        <w:t>'-523.84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53"/>
          <w:w w:val="12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21"/>
          <w:position w:val="1"/>
        </w:rPr>
        <w:t>SE216569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  <w:cols w:num="5" w:equalWidth="0">
            <w:col w:w="1392" w:space="161"/>
            <w:col w:w="1963" w:space="157"/>
            <w:col w:w="1450" w:space="171"/>
            <w:col w:w="2129" w:space="256"/>
            <w:col w:w="4581"/>
          </w:cols>
        </w:sectPr>
      </w:pPr>
      <w:rPr/>
    </w:p>
    <w:p>
      <w:pPr>
        <w:spacing w:before="0" w:after="0" w:line="254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12042013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12182013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01022014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01152014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01292014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02122014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02262014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03122014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03262014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04092014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4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04232014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SD1013482081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SD1016349981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SD1019267381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SD1022159781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SD1024916481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SD1028007181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SD10308834S1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SD10341098S1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SD1036957281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SD1040120481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right="-59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SD1042990081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" w:after="0" w:line="208" w:lineRule="auto"/>
        <w:ind w:right="-62"/>
        <w:jc w:val="both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3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3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8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SUP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DOR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79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-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2" w:after="0" w:line="208" w:lineRule="auto"/>
        <w:ind w:right="-62"/>
        <w:jc w:val="both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CHILD,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8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SUPPOR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5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5" w:right="-63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w w:val="109"/>
          <w:position w:val="2"/>
        </w:rPr>
        <w:t>-30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-22"/>
          <w:w w:val="109"/>
          <w:position w:val="2"/>
        </w:rPr>
        <w:t>4</w:t>
      </w:r>
      <w:r>
        <w:rPr>
          <w:rFonts w:ascii="Courier New" w:hAnsi="Courier New" w:cs="Courier New" w:eastAsia="Courier New"/>
          <w:sz w:val="25"/>
          <w:szCs w:val="25"/>
          <w:color w:val="2B2B2B"/>
          <w:spacing w:val="-19"/>
          <w:w w:val="116"/>
          <w:position w:val="2"/>
        </w:rPr>
        <w:t>.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3"/>
          <w:position w:val="2"/>
        </w:rPr>
        <w:t>74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" w:right="-72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-523.84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-364.82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8"/>
          <w:position w:val="2"/>
        </w:rPr>
        <w:t>SE246303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SE274259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SE302657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SE330669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SE357504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0"/>
          <w:position w:val="2"/>
        </w:rPr>
        <w:t>SE387657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SE415614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SE446921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SE474644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SE505524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  <w:position w:val="2"/>
        </w:rPr>
        <w:t>SE533464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  <w:cols w:num="6" w:equalWidth="0">
            <w:col w:w="1404" w:space="149"/>
            <w:col w:w="1981" w:space="139"/>
            <w:col w:w="1457" w:space="164"/>
            <w:col w:w="2120" w:space="656"/>
            <w:col w:w="1145" w:space="151"/>
            <w:col w:w="2894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60" w:h="15860"/>
          <w:pgMar w:top="480" w:bottom="280" w:left="0" w:right="0"/>
        </w:sectPr>
      </w:pPr>
      <w:rPr/>
    </w:p>
    <w:p>
      <w:pPr>
        <w:spacing w:before="33" w:after="0" w:line="240" w:lineRule="auto"/>
        <w:ind w:left="1867" w:right="-8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Total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87"/>
          <w:w w:val="100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0"/>
        </w:rPr>
        <w:t>Payments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100"/>
          <w:w w:val="100"/>
        </w:rPr>
        <w:t> </w:t>
      </w:r>
      <w:r>
        <w:rPr>
          <w:rFonts w:ascii="Courier New" w:hAnsi="Courier New" w:cs="Courier New" w:eastAsia="Courier New"/>
          <w:sz w:val="27"/>
          <w:szCs w:val="27"/>
          <w:color w:val="080808"/>
          <w:spacing w:val="0"/>
          <w:w w:val="112"/>
        </w:rPr>
        <w:t>&amp;</w:t>
      </w:r>
      <w:r>
        <w:rPr>
          <w:rFonts w:ascii="Courier New" w:hAnsi="Courier New" w:cs="Courier New" w:eastAsia="Courier New"/>
          <w:sz w:val="27"/>
          <w:szCs w:val="27"/>
          <w:color w:val="080808"/>
          <w:spacing w:val="-29"/>
          <w:w w:val="11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12"/>
        </w:rPr>
        <w:t>Adjustments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color w:val="080808"/>
          <w:spacing w:val="0"/>
          <w:w w:val="109"/>
        </w:rPr>
        <w:t>-102,448.57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sectPr>
      <w:type w:val="continuous"/>
      <w:pgSz w:w="12260" w:h="15860"/>
      <w:pgMar w:top="480" w:bottom="280" w:left="0" w:right="0"/>
      <w:cols w:num="2" w:equalWidth="0">
        <w:col w:w="6436" w:space="987"/>
        <w:col w:w="48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280579pt;margin-top:682.441833pt;width:172.701079pt;height:39.005981pt;mso-position-horizontal-relative:page;mso-position-vertical-relative:page;z-index:-1384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1"/>
                  </w:rPr>
                  <w:t>04112007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2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1"/>
                  </w:rPr>
                  <w:t>SD05202719S1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04232007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SD05225686S1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05072007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SD05254685S1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87598pt;margin-top:682.441833pt;width:26.525001pt;height:14.5pt;mso-position-horizontal-relative:page;mso-position-vertical-relative:page;z-index:-138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1449pt;margin-top:682.441833pt;width:27.200001pt;height:14.5pt;mso-position-horizontal-relative:page;mso-position-vertical-relative:page;z-index:-138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628571pt;margin-top:682.441833pt;width:121.856593pt;height:14.5pt;mso-position-horizontal-relative:page;mso-position-vertical-relative:page;z-index:-138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5968pt;margin-top:682.172546pt;width:131.127603pt;height:88.017883pt;mso-position-horizontal-relative:page;mso-position-vertical-relative:page;z-index:-1380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1"/>
                  </w:rPr>
                  <w:t>-530.78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3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1"/>
                  </w:rPr>
                  <w:t>SE527300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46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-530.78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7"/>
                    <w:w w:val="115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1"/>
                    <w:position w:val="2"/>
                  </w:rPr>
                  <w:t>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8"/>
                    <w:w w:val="111"/>
                    <w:position w:val="2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  <w:position w:val="2"/>
                  </w:rPr>
                  <w:t>7261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5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14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6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7"/>
                    <w:w w:val="115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9"/>
                    <w:w w:val="112"/>
                    <w:position w:val="2"/>
                  </w:rPr>
                  <w:t>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73289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8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14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6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7"/>
                    <w:w w:val="123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8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16"/>
                    <w:w w:val="108"/>
                    <w:position w:val="2"/>
                  </w:rPr>
                  <w:t>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6"/>
                    <w:w w:val="126"/>
                    <w:position w:val="2"/>
                  </w:rPr>
                  <w:t>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19"/>
                    <w:w w:val="120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22"/>
                    <w:w w:val="120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5"/>
                    <w:position w:val="2"/>
                  </w:rPr>
                  <w:t>46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2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14"/>
                    <w:w w:val="87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  <w:position w:val="2"/>
                  </w:rPr>
                  <w:t>530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8"/>
                    <w:w w:val="110"/>
                    <w:position w:val="2"/>
                  </w:rPr>
                  <w:t>.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2"/>
                    <w:w w:val="126"/>
                    <w:position w:val="2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0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7"/>
                    <w:w w:val="123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8"/>
                    <w:position w:val="2"/>
                  </w:rPr>
                  <w:t>E624579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2" w:lineRule="exact"/>
                  <w:ind w:left="20" w:right="-47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14"/>
                    <w:w w:val="87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  <w:position w:val="2"/>
                  </w:rPr>
                  <w:t>530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8"/>
                    <w:w w:val="110"/>
                    <w:position w:val="2"/>
                  </w:rPr>
                  <w:t>.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2"/>
                    <w:w w:val="126"/>
                    <w:position w:val="2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0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8"/>
                    <w:w w:val="115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0"/>
                    <w:position w:val="2"/>
                  </w:rPr>
                  <w:t>649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0"/>
                    <w:w w:val="110"/>
                    <w:position w:val="2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  <w:position w:val="2"/>
                  </w:rPr>
                  <w:t>01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14"/>
                    <w:w w:val="87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  <w:position w:val="2"/>
                  </w:rPr>
                  <w:t>530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21"/>
                    <w:w w:val="110"/>
                    <w:position w:val="2"/>
                  </w:rPr>
                  <w:t>.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3"/>
                    <w:w w:val="132"/>
                    <w:position w:val="2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0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8"/>
                    <w:w w:val="115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8"/>
                    <w:w w:val="113"/>
                    <w:position w:val="2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  <w:position w:val="2"/>
                  </w:rPr>
                  <w:t>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9"/>
                    <w:w w:val="115"/>
                    <w:position w:val="2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7"/>
                    <w:position w:val="2"/>
                  </w:rPr>
                  <w:t>043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18707pt;margin-top:694.829468pt;width:26.975001pt;height:39.275269pt;mso-position-horizontal-relative:page;mso-position-vertical-relative:page;z-index:-1379" type="#_x0000_t202" filled="f" stroked="f">
          <v:textbox inset="0,0,0,0">
            <w:txbxContent>
              <w:p>
                <w:pPr>
                  <w:spacing w:before="21" w:after="0" w:line="210" w:lineRule="auto"/>
                  <w:ind w:left="20" w:right="-42"/>
                  <w:jc w:val="both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595596pt;margin-top:694.829468pt;width:27.200001pt;height:39.275269pt;mso-position-horizontal-relative:page;mso-position-vertical-relative:page;z-index:-1378" type="#_x0000_t202" filled="f" stroked="f">
          <v:textbox inset="0,0,0,0">
            <w:txbxContent>
              <w:p>
                <w:pPr>
                  <w:spacing w:before="21" w:after="0" w:line="210" w:lineRule="auto"/>
                  <w:ind w:left="20" w:right="-42"/>
                  <w:jc w:val="both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35968pt;margin-top:694.829468pt;width:122.125484pt;height:75.899536pt;mso-position-horizontal-relative:page;mso-position-vertical-relative:page;z-index:-1377" type="#_x0000_t202" filled="f" stroked="f">
          <v:textbox inset="0,0,0,0">
            <w:txbxContent>
              <w:p>
                <w:pPr>
                  <w:spacing w:before="0" w:after="0" w:line="271" w:lineRule="exact"/>
                  <w:ind w:left="25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1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1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8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8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  <w:position w:val="2"/>
                  </w:rPr>
                  <w:t>SU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9"/>
                    <w:w w:val="112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19"/>
                    <w:w w:val="118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  <w:position w:val="2"/>
                  </w:rPr>
                  <w:t>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5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1" w:lineRule="exact"/>
                  <w:ind w:left="25" w:right="-5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44444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CHI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32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00"/>
                    <w:position w:val="2"/>
                  </w:rPr>
                  <w:t>D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7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7"/>
                    <w:w w:val="117"/>
                    <w:position w:val="2"/>
                  </w:rPr>
                  <w:t>U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0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-21"/>
                    <w:w w:val="110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011719pt;margin-top:719.604736pt;width:172.969939pt;height:51.124267pt;mso-position-horizontal-relative:page;mso-position-vertical-relative:page;z-index:-1376" type="#_x0000_t202" filled="f" stroked="f">
          <v:textbox inset="0,0,0,0">
            <w:txbxContent>
              <w:p>
                <w:pPr>
                  <w:spacing w:before="0" w:after="0" w:line="27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1"/>
                  </w:rPr>
                  <w:t>05212007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1"/>
                  </w:rPr>
                  <w:t>SD05283085S1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06042007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SD05311440S1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5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06182007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SD05338961S1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07032007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SD05374139S1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18707pt;margin-top:731.723022pt;width:26.975001pt;height:14.5pt;mso-position-horizontal-relative:page;mso-position-vertical-relative:page;z-index:-137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1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864487pt;margin-top:731.723022pt;width:26.750001pt;height:14.5pt;mso-position-horizontal-relative:page;mso-position-vertical-relative:page;z-index:-137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87598pt;margin-top:744.110657pt;width:26.798463pt;height:26.618347pt;mso-position-horizontal-relative:page;mso-position-vertical-relative:page;z-index:-1373" type="#_x0000_t202" filled="f" stroked="f">
          <v:textbox inset="0,0,0,0">
            <w:txbxContent>
              <w:p>
                <w:pPr>
                  <w:spacing w:before="10" w:after="0" w:line="242" w:lineRule="exact"/>
                  <w:ind w:left="20" w:right="-4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w w:val="115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22"/>
                    <w:w w:val="115"/>
                  </w:rPr>
                  <w:t>U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8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5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22"/>
                    <w:w w:val="115"/>
                  </w:rPr>
                  <w:t>U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2B2B2B"/>
                    <w:spacing w:val="0"/>
                    <w:w w:val="118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687958pt;margin-top:744.110657pt;width:27.200001pt;height:26.618347pt;mso-position-horizontal-relative:page;mso-position-vertical-relative:page;z-index:-1372" type="#_x0000_t202" filled="f" stroked="f">
          <v:textbox inset="0,0,0,0">
            <w:txbxContent>
              <w:p>
                <w:pPr>
                  <w:spacing w:before="10" w:after="0" w:line="242" w:lineRule="exact"/>
                  <w:ind w:left="20" w:right="-4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822266pt;margin-top:680.967407pt;width:203.588978pt;height:14.768249pt;mso-position-horizontal-relative:page;mso-position-vertical-relative:page;z-index:-1346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07262011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SD08353747S1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13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2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041138pt;margin-top:680.967407pt;width:154.948817pt;height:14.5pt;mso-position-horizontal-relative:page;mso-position-vertical-relative:page;z-index:-134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46588pt;margin-top:680.967407pt;width:129.732199pt;height:14.5pt;mso-position-horizontal-relative:page;mso-position-vertical-relative:page;z-index:-134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  <w:position w:val="2"/>
                  </w:rPr>
                  <w:t>SE500024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11243pt;margin-top:693.304749pt;width:26.750001pt;height:14.5pt;mso-position-horizontal-relative:page;mso-position-vertical-relative:page;z-index:-134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891144pt;margin-top:693.304749pt;width:155.098818pt;height:26.300842pt;mso-position-horizontal-relative:page;mso-position-vertical-relative:page;z-index:-1342" type="#_x0000_t202" filled="f" stroked="f">
          <v:textbox inset="0,0,0,0">
            <w:txbxContent>
              <w:p>
                <w:pPr>
                  <w:spacing w:before="15" w:after="0" w:line="236" w:lineRule="exact"/>
                  <w:ind w:left="20" w:right="-4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46588pt;margin-top:693.304749pt;width:130.332199pt;height:50.707214pt;mso-position-horizontal-relative:page;mso-position-vertical-relative:page;z-index:-1341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1"/>
                  </w:rPr>
                  <w:t>SE514541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3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F1F1F"/>
                    <w:spacing w:val="0"/>
                    <w:w w:val="100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F1F1F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SE529815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4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  <w:position w:val="2"/>
                  </w:rPr>
                  <w:t>SE542902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-500.00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SE550080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822266pt;margin-top:693.572937pt;width:171.310417pt;height:26.300843pt;mso-position-horizontal-relative:page;mso-position-vertical-relative:page;z-index:-1340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08022011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1"/>
                  </w:rPr>
                  <w:t>SD08368600S1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7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3"/>
                  </w:rPr>
                  <w:t>08092011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3"/>
                  </w:rPr>
                  <w:t>SD08387175S1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11243pt;margin-top:705.105591pt;width:26.750001pt;height:14.5pt;mso-position-horizontal-relative:page;mso-position-vertical-relative:page;z-index:-133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822266pt;margin-top:717.442871pt;width:171.310417pt;height:14.768189pt;mso-position-horizontal-relative:page;mso-position-vertical-relative:page;z-index:-1338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08162011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SD08400562S1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11243pt;margin-top:717.174683pt;width:27.200001pt;height:14.5pt;mso-position-horizontal-relative:page;mso-position-vertical-relative:page;z-index:-133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2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041138pt;margin-top:717.174683pt;width:41.835729pt;height:14.5pt;mso-position-horizontal-relative:page;mso-position-vertical-relative:page;z-index:-133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095612pt;margin-top:717.174683pt;width:106.894344pt;height:14.5pt;mso-position-horizontal-relative:page;mso-position-vertical-relative:page;z-index:-133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822266pt;margin-top:729.511963pt;width:203.588978pt;height:39.174561pt;mso-position-horizontal-relative:page;mso-position-vertical-relative:page;z-index:-1334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08192011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SD08408049S1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136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2"/>
                    <w:position w:val="1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7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08302011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SD08427792S1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13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2"/>
                    <w:position w:val="3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09072011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SD08445458S1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14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0"/>
                    <w:position w:val="3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041138pt;margin-top:729.511963pt;width:154.948817pt;height:14.5pt;mso-position-horizontal-relative:page;mso-position-vertical-relative:page;z-index:-133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878784pt;margin-top:741.312866pt;width:66.800003pt;height:14.5pt;mso-position-horizontal-relative:page;mso-position-vertical-relative:page;z-index:-133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SE569517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773071pt;margin-top:741.581055pt;width:155.216886pt;height:26.83728pt;mso-position-horizontal-relative:page;mso-position-vertical-relative:page;z-index:-1331" type="#_x0000_t202" filled="f" stroked="f">
          <v:textbox inset="0,0,0,0">
            <w:txbxContent>
              <w:p>
                <w:pPr>
                  <w:spacing w:before="7" w:after="0" w:line="246" w:lineRule="exact"/>
                  <w:ind w:left="22" w:right="-44" w:firstLine="-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2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5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6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1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46588pt;margin-top:741.581055pt;width:58.175003pt;height:14.5pt;mso-position-horizontal-relative:page;mso-position-vertical-relative:page;z-index:-133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46588pt;margin-top:753.381958pt;width:130.332199pt;height:14.768189pt;mso-position-horizontal-relative:page;mso-position-vertical-relative:page;z-index:-1329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SE587068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771027pt;margin-top:681.235657pt;width:42.301611pt;height:14.5pt;mso-position-horizontal-relative:page;mso-position-vertical-relative:page;z-index:-128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75pt;margin-top:681.772034pt;width:203.407044pt;height:14.5pt;mso-position-horizontal-relative:page;mso-position-vertical-relative:page;z-index:-128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01082013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9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SD09449325S1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559479pt;margin-top:681.503845pt;width:106.176277pt;height:14.768188pt;mso-position-horizontal-relative:page;mso-position-vertical-relative:page;z-index:-1279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542389pt;margin-top:681.772034pt;width:129.732199pt;height:26.569092pt;mso-position-horizontal-relative:page;mso-position-vertical-relative:page;z-index:-1278" type="#_x0000_t202" filled="f" stroked="f">
          <v:textbox inset="0,0,0,0">
            <w:txbxContent>
              <w:p>
                <w:pPr>
                  <w:spacing w:before="0" w:after="0" w:line="270" w:lineRule="exact"/>
                  <w:ind w:left="-19" w:right="-39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-261.92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1"/>
                  </w:rPr>
                  <w:t>SE574973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142" w:right="-39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-62.65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60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3"/>
                  </w:rPr>
                  <w:t>SE585456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75pt;margin-top:693.572937pt;width:362.985756pt;height:26.837281pt;mso-position-horizontal-relative:page;mso-position-vertical-relative:page;z-index:-1277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01142013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98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SD09460059S1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6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7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1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01152013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0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SD09463396S1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7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3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542389pt;margin-top:705.642029pt;width:130.332199pt;height:63.044495pt;mso-position-horizontal-relative:page;mso-position-vertical-relative:page;z-index:-1276" type="#_x0000_t202" filled="f" stroked="f">
          <v:textbox inset="0,0,0,0">
            <w:txbxContent>
              <w:p>
                <w:pPr>
                  <w:spacing w:before="0" w:after="0" w:line="273" w:lineRule="exact"/>
                  <w:ind w:left="-19" w:right="-27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-198.00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1"/>
                  </w:rPr>
                  <w:t>SE588629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39" w:lineRule="exact"/>
                  <w:ind w:left="-19" w:right="-39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-190.97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SE598737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1" w:lineRule="exact"/>
                  <w:ind w:left="137" w:right="-27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-93.15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6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SE611103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-19" w:right="-27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1"/>
                  </w:rPr>
                  <w:t>-128.70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SE626915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-19" w:right="-27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-121.92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3"/>
                  </w:rPr>
                  <w:t>SE630495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75pt;margin-top:717.71106pt;width:250.322638pt;height:15.036438pt;mso-position-horizontal-relative:page;mso-position-vertical-relative:page;z-index:-1275" type="#_x0000_t202" filled="f" stroked="f">
          <v:textbox inset="0,0,0,0">
            <w:txbxContent>
              <w:p>
                <w:pPr>
                  <w:spacing w:before="0" w:after="0" w:line="290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01222013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0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SD0947350681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5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3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559479pt;margin-top:717.71106pt;width:106.176277pt;height:14.5pt;mso-position-horizontal-relative:page;mso-position-vertical-relative:page;z-index:-127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018066pt;margin-top:730.316589pt;width:66.200003pt;height:14.5pt;mso-position-horizontal-relative:page;mso-position-vertical-relative:page;z-index:-127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01282013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96545pt;margin-top:729.780151pt;width:162.574483pt;height:14.768249pt;mso-position-horizontal-relative:page;mso-position-vertical-relative:page;z-index:-1272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SD09486268S1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2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47638pt;margin-top:729.780151pt;width:121.638118pt;height:14.5pt;mso-position-horizontal-relative:page;mso-position-vertical-relative:page;z-index:-127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018066pt;margin-top:742.385681pt;width:171.578484pt;height:14.768188pt;mso-position-horizontal-relative:page;mso-position-vertical-relative:page;z-index:-1270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02042013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9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SD09502513S1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407043pt;margin-top:742.117432pt;width:26.750001pt;height:14.5pt;mso-position-horizontal-relative:page;mso-position-vertical-relative:page;z-index:-126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771027pt;margin-top:741.849243pt;width:155.414729pt;height:14.5pt;mso-position-horizontal-relative:page;mso-position-vertical-relative:page;z-index:-126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018066pt;margin-top:754.454712pt;width:66.800003pt;height:14.5pt;mso-position-horizontal-relative:page;mso-position-vertical-relative:page;z-index:-126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02052013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96545pt;margin-top:754.186523pt;width:290.789211pt;height:14.5pt;mso-position-horizontal-relative:page;mso-position-vertical-relative:page;z-index:-126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SD09506232S1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011719pt;margin-top:21.319761pt;width:84.287785pt;height:26.618328pt;mso-position-horizontal-relative:page;mso-position-vertical-relative:page;z-index:-1417" type="#_x0000_t202" filled="f" stroked="f">
          <v:textbox inset="0,0,0,0">
            <w:txbxContent>
              <w:p>
                <w:pPr>
                  <w:spacing w:before="10" w:after="0" w:line="242" w:lineRule="exact"/>
                  <w:ind w:left="20" w:right="-42" w:firstLine="11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</w:rPr>
                  <w:t>10/10/2014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</w:rPr>
                  <w:t>casehist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551239pt;margin-top:21.319761pt;width:99.671072pt;height:14.5pt;mso-position-horizontal-relative:page;mso-position-vertical-relative:page;z-index:-141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DUVAL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COUNTY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4.291138pt;margin-top:21.319761pt;width:34.700002pt;height:14.5pt;mso-position-horizontal-relative:page;mso-position-vertical-relative:page;z-index:-141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24683pt;margin-top:45.287117pt;width:107.300005pt;height:39.544541pt;mso-position-horizontal-relative:page;mso-position-vertical-relative:page;z-index:-1414" type="#_x0000_t202" filled="f" stroked="f">
          <v:textbox inset="0,0,0,0">
            <w:txbxContent>
              <w:p>
                <w:pPr>
                  <w:spacing w:before="0" w:after="0" w:line="279" w:lineRule="exact"/>
                  <w:ind w:left="132" w:right="124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F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3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3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4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8" w:after="0" w:line="200" w:lineRule="exact"/>
                  <w:jc w:val="left"/>
                  <w:rPr>
                    <w:sz w:val="20"/>
                    <w:szCs w:val="20"/>
                  </w:rPr>
                </w:pPr>
                <w:rPr/>
                <w:r>
                  <w:rPr>
                    <w:sz w:val="20"/>
                    <w:szCs w:val="20"/>
                  </w:rPr>
                </w:r>
              </w:p>
              <w:p>
                <w:pPr>
                  <w:spacing w:before="0" w:after="0" w:line="240" w:lineRule="auto"/>
                  <w:ind w:left="-19" w:right="-39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</w:rPr>
                  <w:t>04-0010379-FM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619781pt;margin-top:45.287117pt;width:43.850002pt;height:14.5pt;mso-position-horizontal-relative:page;mso-position-vertical-relative:page;z-index:-141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86"/>
                    <w:position w:val="2"/>
                  </w:rPr>
                  <w:t>LAW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154053pt;margin-top:45.287117pt;width:58.906805pt;height:14.5pt;mso-position-horizontal-relative:page;mso-position-vertical-relative:page;z-index:-141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2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2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7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015198pt;margin-top:45.556412pt;width:27.759152pt;height:14.5pt;mso-position-horizontal-relative:page;mso-position-vertical-relative:page;z-index:-141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4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4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35791pt;margin-top:45.556412pt;width:10.85pt;height:14.5pt;mso-position-horizontal-relative:page;mso-position-vertical-relative:page;z-index:-141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8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953705pt;margin-top:45.556412pt;width:11.525pt;height:14.5pt;mso-position-horizontal-relative:page;mso-position-vertical-relative:page;z-index:-140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7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293365pt;margin-top:45.556412pt;width:44.067137pt;height:14.5pt;mso-position-horizontal-relative:page;mso-position-vertical-relative:page;z-index:-140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60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134"/>
                    <w:w w:val="16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0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0957pt;margin-top:70.331657pt;width:99.570787pt;height:14.5pt;mso-position-horizontal-relative:page;mso-position-vertical-relative:page;z-index:-140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Case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5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Number: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612732pt;margin-top:92.541344pt;width:74.390606pt;height:41.30222pt;mso-position-horizontal-relative:page;mso-position-vertical-relative:page;z-index:-1406" type="#_x0000_t202" filled="f" stroked="f">
          <v:textbox inset="0,0,0,0">
            <w:txbxContent>
              <w:p>
                <w:pPr>
                  <w:spacing w:before="0" w:after="0" w:line="337" w:lineRule="exact"/>
                  <w:jc w:val="righ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08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-43" w:right="1"/>
                  <w:jc w:val="righ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Receipt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11111"/>
                    <w:spacing w:val="0"/>
                    <w:w w:val="107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625046pt;margin-top:92.541344pt;width:8.51186pt;height:17.5pt;mso-position-horizontal-relative:page;mso-position-vertical-relative:page;z-index:-1405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08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95691pt;margin-top:92.946495pt;width:8.1851pt;height:17pt;mso-position-horizontal-relative:page;mso-position-vertical-relative:page;z-index:-1404" type="#_x0000_t202" filled="f" stroked="f">
          <v:textbox inset="0,0,0,0">
            <w:txbxContent>
              <w:p>
                <w:pPr>
                  <w:spacing w:before="0" w:after="0" w:line="327" w:lineRule="exact"/>
                  <w:ind w:left="20" w:right="-65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Pr/>
                <w:r>
                  <w:rPr>
                    <w:rFonts w:ascii="Arial" w:hAnsi="Arial" w:cs="Arial" w:eastAsia="Arial"/>
                    <w:sz w:val="30"/>
                    <w:szCs w:val="30"/>
                    <w:color w:val="111111"/>
                    <w:spacing w:val="0"/>
                    <w:w w:val="106"/>
                  </w:rPr>
                  <w:t>*</w:t>
                </w:r>
                <w:r>
                  <w:rPr>
                    <w:rFonts w:ascii="Arial" w:hAnsi="Arial" w:cs="Arial" w:eastAsia="Arial"/>
                    <w:sz w:val="30"/>
                    <w:szCs w:val="3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475983pt;margin-top:92.541344pt;width:8.813335pt;height:17.5pt;mso-position-horizontal-relative:page;mso-position-vertical-relative:page;z-index:-1403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13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8725pt;margin-top:92.541344pt;width:90.294374pt;height:77.926502pt;mso-position-horizontal-relative:page;mso-position-vertical-relative:page;z-index:-1402" type="#_x0000_t202" filled="f" stroked="f">
          <v:textbox inset="0,0,0,0">
            <w:txbxContent>
              <w:p>
                <w:pPr>
                  <w:spacing w:before="0" w:after="0" w:line="337" w:lineRule="exact"/>
                  <w:ind w:left="36" w:right="-2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111111"/>
                    <w:spacing w:val="0"/>
                    <w:w w:val="108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40" w:lineRule="auto"/>
                  <w:ind w:left="20" w:right="-62"/>
                  <w:jc w:val="left"/>
                  <w:tabs>
                    <w:tab w:pos="1440" w:val="left"/>
                  </w:tabs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Check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8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11111"/>
                    <w:spacing w:val="0"/>
                    <w:w w:val="100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11111"/>
                    <w:spacing w:val="-5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11111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11111"/>
                    <w:spacing w:val="0"/>
                    <w:w w:val="100"/>
                  </w:rPr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</w:rPr>
                  <w:t>Vd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00" w:lineRule="exact"/>
                  <w:jc w:val="left"/>
                  <w:rPr>
                    <w:sz w:val="20"/>
                    <w:szCs w:val="20"/>
                  </w:rPr>
                </w:pPr>
                <w:rPr/>
                <w:r>
                  <w:rPr>
                    <w:sz w:val="20"/>
                    <w:szCs w:val="20"/>
                  </w:rPr>
                </w:r>
              </w:p>
              <w:p>
                <w:pPr>
                  <w:spacing w:before="0" w:after="0" w:line="278" w:lineRule="exact"/>
                  <w:ind w:left="25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1"/>
                  </w:rPr>
                  <w:t>SE365726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5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SE385993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87598pt;margin-top:95.914795pt;width:43.516877pt;height:37.659462pt;mso-position-horizontal-relative:page;mso-position-vertical-relative:page;z-index:-1401" type="#_x0000_t202" filled="f" stroked="f">
          <v:textbox inset="0,0,0,0">
            <w:txbxContent>
              <w:p>
                <w:pPr>
                  <w:spacing w:before="0" w:after="0" w:line="279" w:lineRule="exact"/>
                  <w:ind w:left="31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4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0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</w:rPr>
                  <w:t>Type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088043pt;margin-top:95.914795pt;width:10.025pt;height:14.5pt;mso-position-horizontal-relative:page;mso-position-vertical-relative:page;z-index:-140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7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115509pt;margin-top:95.914795pt;width:26.783283pt;height:14.5pt;mso-position-horizontal-relative:page;mso-position-vertical-relative:page;z-index:-139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9"/>
                    <w:position w:val="2"/>
                  </w:rPr>
                  <w:t>N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763733pt;margin-top:95.914795pt;width:11.825pt;height:14.5pt;mso-position-horizontal-relative:page;mso-position-vertical-relative:page;z-index:-139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31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18359pt;margin-top:95.914795pt;width:10.7pt;height:14.5pt;mso-position-horizontal-relative:page;mso-position-vertical-relative:page;z-index:-139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6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758606pt;margin-top:95.914795pt;width:10.55pt;height:14.5pt;mso-position-horizontal-relative:page;mso-position-vertical-relative:page;z-index:-139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4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623291pt;margin-top:95.914795pt;width:10.85pt;height:14.5pt;mso-position-horizontal-relative:page;mso-position-vertical-relative:page;z-index:-139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8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219055pt;margin-top:95.914795pt;width:11.15pt;height:14.5pt;mso-position-horizontal-relative:page;mso-position-vertical-relative:page;z-index:-139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2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58746pt;margin-top:95.914795pt;width:14.000001pt;height:14.5pt;mso-position-horizontal-relative:page;mso-position-vertical-relative:page;z-index:-139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60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836212pt;margin-top:95.914795pt;width:9.875pt;height:14.5pt;mso-position-horizontal-relative:page;mso-position-vertical-relative:page;z-index:-139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5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356995pt;margin-top:95.914795pt;width:11.3pt;height:14.5pt;mso-position-horizontal-relative:page;mso-position-vertical-relative:page;z-index:-139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24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.473877pt;margin-top:119.343559pt;width:35.900002pt;height:14.5pt;mso-position-horizontal-relative:page;mso-position-vertical-relative:page;z-index:-139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3"/>
                    <w:position w:val="2"/>
                  </w:rPr>
                  <w:t>Date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688324pt;margin-top:119.074257pt;width:43.250002pt;height:14.5pt;mso-position-horizontal-relative:page;mso-position-vertical-relative:page;z-index:-138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10"/>
                    <w:position w:val="2"/>
                  </w:rPr>
                  <w:t>Payee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81308pt;margin-top:119.343559pt;width:50.600002pt;height:14.5pt;mso-position-horizontal-relative:page;mso-position-vertical-relative:page;z-index:-138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Amount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54950pt;margin-top:143.580215pt;width:172.969939pt;height:26.887634pt;mso-position-horizontal-relative:page;mso-position-vertical-relative:page;z-index:-1387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1"/>
                  </w:rPr>
                  <w:t>08182005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1"/>
                  </w:rPr>
                  <w:t>SD03912519S1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  <w:position w:val="2"/>
                  </w:rPr>
                  <w:t>08292005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0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9"/>
                    <w:position w:val="2"/>
                  </w:rPr>
                  <w:t>SD03932864S1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556519pt;margin-top:143.580215pt;width:187.016426pt;height:26.887634pt;mso-position-horizontal-relative:page;mso-position-vertical-relative:page;z-index:-1386" type="#_x0000_t202" filled="f" stroked="f">
          <v:textbox inset="0,0,0,0">
            <w:txbxContent>
              <w:p>
                <w:pPr>
                  <w:spacing w:before="5" w:after="0" w:line="248" w:lineRule="exact"/>
                  <w:ind w:left="25" w:right="-42" w:firstLine="-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32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5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1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7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7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7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23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84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-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0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85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7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5968pt;margin-top:143.580215pt;width:58.700003pt;height:26.887634pt;mso-position-horizontal-relative:page;mso-position-vertical-relative:page;z-index:-1385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1"/>
                  </w:rPr>
                  <w:t>-530.78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111111"/>
                    <w:spacing w:val="0"/>
                    <w:w w:val="108"/>
                    <w:position w:val="2"/>
                  </w:rPr>
                  <w:t>-530.78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2.931335pt;margin-top:23.336531pt;width:34.700002pt;height:14.5pt;mso-position-horizontal-relative:page;mso-position-vertical-relative:page;z-index:-137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9"/>
                    <w:position w:val="2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554199pt;margin-top:24.409338pt;width:82.786137pt;height:26.300881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15" w:after="0" w:line="236" w:lineRule="exact"/>
                  <w:ind w:left="20" w:right="-42" w:firstLine="11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</w:rPr>
                  <w:t>10/10/2014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</w:rPr>
                  <w:t>casehist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911652pt;margin-top:23.604734pt;width:99.139672pt;height:14.5pt;mso-position-horizontal-relative:page;mso-position-vertical-relative:page;z-index:-136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DUVAL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COUNTY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006256pt;margin-top:47.375443pt;width:60.340295pt;height:15pt;mso-position-horizontal-relative:page;mso-position-vertical-relative:page;z-index:-1368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26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056641pt;margin-top:47.375443pt;width:44.014133pt;height:15.0pt;mso-position-horizontal-relative:page;mso-position-vertical-relative:page;z-index:-1367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54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-140"/>
                    <w:w w:val="154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19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763153pt;margin-top:47.643642pt;width:106.325005pt;height:39.273825pt;mso-position-horizontal-relative:page;mso-position-vertical-relative:page;z-index:-1366" type="#_x0000_t202" filled="f" stroked="f">
          <v:textbox inset="0,0,0,0">
            <w:txbxContent>
              <w:p>
                <w:pPr>
                  <w:spacing w:before="0" w:after="0" w:line="289" w:lineRule="exact"/>
                  <w:ind w:left="131" w:right="111"/>
                  <w:jc w:val="center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F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19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00" w:lineRule="exact"/>
                  <w:jc w:val="left"/>
                  <w:rPr>
                    <w:sz w:val="20"/>
                    <w:szCs w:val="20"/>
                  </w:rPr>
                </w:pPr>
                <w:rPr/>
                <w:r>
                  <w:rPr>
                    <w:sz w:val="20"/>
                    <w:szCs w:val="20"/>
                  </w:rPr>
                </w:r>
              </w:p>
              <w:p>
                <w:pPr>
                  <w:spacing w:before="0" w:after="0" w:line="240" w:lineRule="auto"/>
                  <w:ind w:left="-19" w:right="-39"/>
                  <w:jc w:val="center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</w:rPr>
                  <w:t>04-0010379-FM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321625pt;margin-top:47.643642pt;width:42.519133pt;height:15pt;mso-position-horizontal-relative:page;mso-position-vertical-relative:page;z-index:-1365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3"/>
                    <w:position w:val="2"/>
                  </w:rPr>
                  <w:t>W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389954pt;margin-top:47.643642pt;width:58.712165pt;height:15pt;mso-position-horizontal-relative:page;mso-position-vertical-relative:page;z-index:-1364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12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12292pt;margin-top:72.417465pt;width:98.697968pt;height:14.5pt;mso-position-horizontal-relative:page;mso-position-vertical-relative:page;z-index:-136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Case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5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Number: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246735pt;margin-top:94.254982pt;width:24.535665pt;height:17.5pt;mso-position-horizontal-relative:page;mso-position-vertical-relative:page;z-index:-1362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7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7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878784pt;margin-top:94.254982pt;width:89.538103pt;height:77.414265pt;mso-position-horizontal-relative:page;mso-position-vertical-relative:page;z-index:-1361" type="#_x0000_t202" filled="f" stroked="f">
          <v:textbox inset="0,0,0,0">
            <w:txbxContent>
              <w:p>
                <w:pPr>
                  <w:spacing w:before="0" w:after="0" w:line="337" w:lineRule="exact"/>
                  <w:ind w:left="31" w:right="-2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7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62"/>
                  <w:jc w:val="left"/>
                  <w:tabs>
                    <w:tab w:pos="1440" w:val="left"/>
                  </w:tabs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Check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42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</w:rPr>
                  <w:t>#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-128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</w:rPr>
                  <w:tab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</w:rPr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0"/>
                  </w:rPr>
                  <w:t>Vd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00" w:lineRule="exact"/>
                  <w:jc w:val="left"/>
                  <w:rPr>
                    <w:sz w:val="20"/>
                    <w:szCs w:val="20"/>
                  </w:rPr>
                </w:pPr>
                <w:rPr/>
                <w:r>
                  <w:rPr>
                    <w:sz w:val="20"/>
                    <w:szCs w:val="20"/>
                  </w:rPr>
                </w:r>
              </w:p>
              <w:p>
                <w:pPr>
                  <w:spacing w:before="0" w:after="0" w:line="274" w:lineRule="exact"/>
                  <w:ind w:left="25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1"/>
                  </w:rPr>
                  <w:t>SE702717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  <w:position w:val="3"/>
                  </w:rPr>
                  <w:t>SE730773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664612pt;margin-top:94.523186pt;width:89.374778pt;height:41.071359pt;mso-position-horizontal-relative:page;mso-position-vertical-relative:page;z-index:-1360" type="#_x0000_t202" filled="f" stroked="f">
          <v:textbox inset="0,0,0,0">
            <w:txbxContent>
              <w:p>
                <w:pPr>
                  <w:spacing w:before="0" w:after="0" w:line="337" w:lineRule="exact"/>
                  <w:ind w:left="1001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80808"/>
                    <w:spacing w:val="0"/>
                    <w:w w:val="102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</w:rPr>
                  <w:t>Receipt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18"/>
                  </w:rPr>
                  <w:t>#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11768pt;margin-top:97.260979pt;width:60.218376pt;height:15pt;mso-position-horizontal-relative:page;mso-position-vertical-relative:page;z-index:-1359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2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21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862183pt;margin-top:97.260979pt;width:44.014133pt;height:15pt;mso-position-horizontal-relative:page;mso-position-vertical-relative:page;z-index:-1358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54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-140"/>
                    <w:w w:val="154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19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747375pt;margin-top:97.529182pt;width:58.423028pt;height:15pt;mso-position-horizontal-relative:page;mso-position-vertical-relative:page;z-index:-1357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6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132645pt;margin-top:97.529182pt;width:42.974132pt;height:15pt;mso-position-horizontal-relative:page;mso-position-vertical-relative:page;z-index:-1356" type="#_x0000_t202" filled="f" stroked="f">
          <v:textbox inset="0,0,0,0">
            <w:txbxContent>
              <w:p>
                <w:pPr>
                  <w:spacing w:before="0" w:after="0" w:line="289" w:lineRule="exact"/>
                  <w:ind w:left="20" w:right="-59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80808"/>
                    <w:spacing w:val="0"/>
                    <w:w w:val="121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018066pt;margin-top:120.961998pt;width:35.300002pt;height:14.5pt;mso-position-horizontal-relative:page;mso-position-vertical-relative:page;z-index:-135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1"/>
                    <w:position w:val="2"/>
                  </w:rPr>
                  <w:t>Date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11243pt;margin-top:120.961998pt;width:34.700002pt;height:14.5pt;mso-position-horizontal-relative:page;mso-position-vertical-relative:page;z-index:-135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9"/>
                    <w:position w:val="2"/>
                  </w:rPr>
                  <w:t>Type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731628pt;margin-top:120.961998pt;width:42.500002pt;height:14.5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Payee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512177pt;margin-top:120.693794pt;width:50.600002pt;height:14.5pt;mso-position-horizontal-relative:page;mso-position-vertical-relative:page;z-index:-135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Amount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479309pt;margin-top:145.100174pt;width:73.665625pt;height:14.5pt;mso-position-horizontal-relative:page;mso-position-vertical-relative:page;z-index:-135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3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63678pt;margin-top:145.368362pt;width:106.626278pt;height:14.5pt;mso-position-horizontal-relative:page;mso-position-vertical-relative:page;z-index:-135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346588pt;margin-top:145.368362pt;width:58.175003pt;height:26.569092pt;mso-position-horizontal-relative:page;mso-position-vertical-relative:page;z-index:-1349" type="#_x0000_t202" filled="f" stroked="f">
          <v:textbox inset="0,0,0,0">
            <w:txbxContent>
              <w:p>
                <w:pPr>
                  <w:spacing w:before="0" w:after="0" w:line="270" w:lineRule="exact"/>
                  <w:ind w:left="20" w:right="-4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w w:val="107"/>
                    <w:position w:val="1"/>
                  </w:rPr>
                  <w:t>-53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15"/>
                    <w:w w:val="107"/>
                    <w:position w:val="1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313131"/>
                    <w:spacing w:val="-28"/>
                    <w:w w:val="129"/>
                    <w:position w:val="1"/>
                  </w:rPr>
                  <w:t>.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11"/>
                    <w:position w:val="1"/>
                  </w:rPr>
                  <w:t>78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7"/>
                    <w:position w:val="3"/>
                  </w:rPr>
                  <w:t>-694.32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090332pt;margin-top:145.636566pt;width:171.310418pt;height:26.569092pt;mso-position-horizontal-relative:page;mso-position-vertical-relative:page;z-index:-1348" type="#_x0000_t202" filled="f" stroked="f">
          <v:textbox inset="0,0,0,0">
            <w:txbxContent>
              <w:p>
                <w:pPr>
                  <w:spacing w:before="0" w:after="0" w:line="270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1"/>
                  </w:rPr>
                  <w:t>07162007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1"/>
                  </w:rPr>
                  <w:t>SD05397791S1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3"/>
                  </w:rPr>
                  <w:t>07312007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92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3"/>
                  </w:rPr>
                  <w:t>SD05428477S1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479309pt;margin-top:157.437454pt;width:186.510647pt;height:14.5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37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6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0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7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80808"/>
                    <w:spacing w:val="0"/>
                    <w:w w:val="108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911652pt;margin-top:24.409338pt;width:98.389673pt;height:14.5pt;mso-position-horizontal-relative:page;mso-position-vertical-relative:page;z-index:-132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DUVAL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5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COUNTY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2.395203pt;margin-top:24.409338pt;width:34.700002pt;height:14.5pt;mso-position-horizontal-relative:page;mso-position-vertical-relative:page;z-index:-132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9"/>
                    <w:position w:val="2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018066pt;margin-top:24.945742pt;width:83.536137pt;height:26.569084pt;mso-position-horizontal-relative:page;mso-position-vertical-relative:page;z-index:-1326" type="#_x0000_t202" filled="f" stroked="f">
          <v:textbox inset="0,0,0,0">
            <w:txbxContent>
              <w:p>
                <w:pPr>
                  <w:spacing w:before="10" w:after="0" w:line="242" w:lineRule="exact"/>
                  <w:ind w:left="20" w:right="-42" w:firstLine="11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10/10/2014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casehist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732941pt;margin-top:48.815708pt;width:91.071861pt;height:14.5pt;mso-position-horizontal-relative:page;mso-position-vertical-relative:page;z-index:-132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F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3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20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85492pt;margin-top:48.815708pt;width:42.162644pt;height:14.5pt;mso-position-horizontal-relative:page;mso-position-vertical-relative:page;z-index:-132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32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1"/>
                    <w:position w:val="2"/>
                  </w:rPr>
                  <w:t>W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121887pt;margin-top:48.547504pt;width:58.416171pt;height:14.5pt;mso-position-horizontal-relative:page;mso-position-vertical-relative:page;z-index:-132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9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6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470123pt;margin-top:48.547504pt;width:59.970371pt;height:14.5pt;mso-position-horizontal-relative:page;mso-position-vertical-relative:page;z-index:-132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48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26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605591pt;margin-top:48.547504pt;width:43.644132pt;height:14.5pt;mso-position-horizontal-relative:page;mso-position-vertical-relative:page;z-index:-1321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30303"/>
                    <w:spacing w:val="0"/>
                    <w:w w:val="160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30303"/>
                    <w:spacing w:val="-122"/>
                    <w:w w:val="16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20"/>
                    <w:position w:val="2"/>
                  </w:rPr>
                  <w:t>Y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87616pt;margin-top:72.953865pt;width:211.675865pt;height:14.768204pt;mso-position-horizontal-relative:page;mso-position-vertical-relative:page;z-index:-1320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Case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4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Number: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14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04-0010379-FM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67511pt;margin-top:95.751022pt;width:42.090146pt;height:40.247383pt;mso-position-horizontal-relative:page;mso-position-vertical-relative:page;z-index:-1319" type="#_x0000_t202" filled="f" stroked="f">
          <v:textbox inset="0,0,0,0">
            <w:txbxContent>
              <w:p>
                <w:pPr>
                  <w:spacing w:before="0" w:after="0" w:line="279" w:lineRule="exact"/>
                  <w:ind w:left="31" w:right="-58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24"/>
                    <w:w w:val="100"/>
                    <w:position w:val="2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30303"/>
                    <w:spacing w:val="0"/>
                    <w:w w:val="156"/>
                    <w:position w:val="2"/>
                  </w:rPr>
                  <w:t>y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2" w:after="0" w:line="220" w:lineRule="exact"/>
                  <w:jc w:val="left"/>
                  <w:rPr>
                    <w:sz w:val="22"/>
                    <w:szCs w:val="22"/>
                  </w:rPr>
                </w:pPr>
                <w:rPr/>
                <w:r>
                  <w:rPr>
                    <w:sz w:val="22"/>
                    <w:szCs w:val="22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Type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780243pt;margin-top:95.624542pt;width:9.9275pt;height:12.5pt;mso-position-horizontal-relative:page;mso-position-vertical-relative:page;z-index:-1318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030303"/>
                    <w:spacing w:val="0"/>
                    <w:w w:val="151"/>
                  </w:rPr>
                  <w:t>y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659332pt;margin-top:97.360237pt;width:10.325pt;height:14.5pt;mso-position-horizontal-relative:page;mso-position-vertical-relative:page;z-index:-131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1"/>
                    <w:position w:val="2"/>
                  </w:rPr>
                  <w:t>M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011505pt;margin-top:97.092033pt;width:43.375133pt;height:14.5pt;mso-position-horizontal-relative:page;mso-position-vertical-relative:page;z-index:-131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5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31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543701pt;margin-top:97.092033pt;width:59.702304pt;height:14.5pt;mso-position-horizontal-relative:page;mso-position-vertical-relative:page;z-index:-131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43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I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11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26"/>
                    <w:position w:val="2"/>
                  </w:rPr>
                  <w:t>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411102pt;margin-top:97.459496pt;width:13.520001pt;height:14pt;mso-position-horizontal-relative:page;mso-position-vertical-relative:page;z-index:-131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30303"/>
                    <w:spacing w:val="0"/>
                    <w:w w:val="160"/>
                    <w:position w:val="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314209pt;margin-top:97.092033pt;width:9.875pt;height:14.5pt;mso-position-horizontal-relative:page;mso-position-vertical-relative:page;z-index:-131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5"/>
                    <w:position w:val="2"/>
                  </w:rPr>
                  <w:t>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184967pt;margin-top:98.009811pt;width:40.619770pt;height:17.5pt;mso-position-horizontal-relative:page;mso-position-vertical-relative:page;z-index:-1312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7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710602pt;margin-top:97.741608pt;width:24.535665pt;height:17.5pt;mso-position-horizontal-relative:page;mso-position-vertical-relative:page;z-index:-1311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7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342651pt;margin-top:97.741608pt;width:42.500002pt;height:37.720394pt;mso-position-horizontal-relative:page;mso-position-vertical-relative:page;z-index:-1310" type="#_x0000_t202" filled="f" stroked="f">
          <v:textbox inset="0,0,0,0">
            <w:txbxContent>
              <w:p>
                <w:pPr>
                  <w:spacing w:before="0" w:after="0" w:line="337" w:lineRule="exact"/>
                  <w:ind w:left="31" w:right="-2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030303"/>
                    <w:spacing w:val="0"/>
                    <w:w w:val="107"/>
                  </w:rPr>
                  <w:t>*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Check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481934pt;margin-top:121.498405pt;width:35.300002pt;height:14.5pt;mso-position-horizontal-relative:page;mso-position-vertical-relative:page;z-index:-130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1"/>
                    <w:position w:val="2"/>
                  </w:rPr>
                  <w:t>Date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128479pt;margin-top:121.498405pt;width:58.700003pt;height:14.5pt;mso-position-horizontal-relative:page;mso-position-vertical-relative:page;z-index:-130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Receipt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732941pt;margin-top:121.296867pt;width:9.215pt;height:15pt;mso-position-horizontal-relative:page;mso-position-vertical-relative:page;z-index:-1307" type="#_x0000_t202" filled="f" stroked="f">
          <v:textbox inset="0,0,0,0">
            <w:txbxContent>
              <w:p>
                <w:pPr>
                  <w:spacing w:before="0" w:after="0" w:line="285" w:lineRule="exact"/>
                  <w:ind w:left="20" w:right="-59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30303"/>
                    <w:spacing w:val="0"/>
                    <w:w w:val="111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463562pt;margin-top:121.230202pt;width:42.500002pt;height:14.5pt;mso-position-horizontal-relative:page;mso-position-vertical-relative:page;z-index:-130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Payee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24411pt;margin-top:121.230202pt;width:50.150002pt;height:14.5pt;mso-position-horizontal-relative:page;mso-position-vertical-relative:page;z-index:-130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Amount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326874pt;margin-top:121.028671pt;width:8.89pt;height:15pt;mso-position-horizontal-relative:page;mso-position-vertical-relative:page;z-index:-1304" type="#_x0000_t202" filled="f" stroked="f">
          <v:textbox inset="0,0,0,0">
            <w:txbxContent>
              <w:p>
                <w:pPr>
                  <w:spacing w:before="0" w:after="0" w:line="285" w:lineRule="exact"/>
                  <w:ind w:left="20" w:right="-59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30303"/>
                    <w:spacing w:val="0"/>
                    <w:w w:val="106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48804pt;margin-top:121.230202pt;width:18.200001pt;height:14.5pt;mso-position-horizontal-relative:page;mso-position-vertical-relative:page;z-index:-130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Vd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554199pt;margin-top:145.904770pt;width:66.800003pt;height:63.312728pt;mso-position-horizontal-relative:page;mso-position-vertical-relative:page;z-index:-1302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1"/>
                  </w:rPr>
                  <w:t>09162011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09202011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09272011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10042011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3"/>
                  </w:rPr>
                  <w:t>10122011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664612pt;margin-top:145.636566pt;width:99.200005pt;height:63.312744pt;mso-position-horizontal-relative:page;mso-position-vertical-relative:page;z-index:-1301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1"/>
                  </w:rPr>
                  <w:t>SD08465564S1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7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SD08471920S1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SD08485636S1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SD08502047S1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0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3"/>
                  </w:rPr>
                  <w:t>SD08517726S1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11243pt;margin-top:145.636566pt;width:26.525001pt;height:14.5pt;mso-position-horizontal-relative:page;mso-position-vertical-relative:page;z-index:-1300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9"/>
                    <w:position w:val="2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575256pt;margin-top:145.636566pt;width:98.670358pt;height:14.5pt;mso-position-horizontal-relative:page;mso-position-vertical-relative:page;z-index:-129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389954pt;margin-top:145.636566pt;width:50.150002pt;height:14.5pt;mso-position-horizontal-relative:page;mso-position-vertical-relative:page;z-index:-129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078552pt;margin-top:145.636566pt;width:58.175003pt;height:87.719101pt;mso-position-horizontal-relative:page;mso-position-vertical-relative:page;z-index:-1297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1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7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47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47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-150.00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610718pt;margin-top:145.636566pt;width:66.200003pt;height:14.5pt;mso-position-horizontal-relative:page;mso-position-vertical-relative:page;z-index:-129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SE606403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943176pt;margin-top:157.973862pt;width:26.750001pt;height:75.381806pt;mso-position-horizontal-relative:page;mso-position-vertical-relative:page;z-index:-1295" type="#_x0000_t202" filled="f" stroked="f">
          <v:textbox inset="0,0,0,0">
            <w:txbxContent>
              <w:p>
                <w:pPr>
                  <w:spacing w:before="24" w:after="0" w:line="206" w:lineRule="auto"/>
                  <w:ind w:left="20" w:right="-42"/>
                  <w:jc w:val="both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0"/>
                  </w:rPr>
                  <w:t>SUP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575256pt;margin-top:157.705658pt;width:98.220358pt;height:14.5pt;mso-position-horizontal-relative:page;mso-position-vertical-relative:page;z-index:-1294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389954pt;margin-top:157.973862pt;width:50.150002pt;height:14.5pt;mso-position-horizontal-relative:page;mso-position-vertical-relative:page;z-index:-1293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610718pt;margin-top:157.973862pt;width:66.200003pt;height:14.5pt;mso-position-horizontal-relative:page;mso-position-vertical-relative:page;z-index:-1292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SE612689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30719pt;margin-top:170.042938pt;width:98.488424pt;height:14.768204pt;mso-position-horizontal-relative:page;mso-position-vertical-relative:page;z-index:-1291" type="#_x0000_t202" filled="f" stroked="f">
          <v:textbox inset="0,0,0,0">
            <w:txbxContent>
              <w:p>
                <w:pPr>
                  <w:spacing w:before="0" w:after="0" w:line="28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121887pt;margin-top:170.311142pt;width:50.600002pt;height:63.044525pt;mso-position-horizontal-relative:page;mso-position-vertical-relative:page;z-index:-1290" type="#_x0000_t202" filled="f" stroked="f">
          <v:textbox inset="0,0,0,0">
            <w:txbxContent>
              <w:p>
                <w:pPr>
                  <w:spacing w:before="25" w:after="0" w:line="205" w:lineRule="auto"/>
                  <w:ind w:left="20" w:right="-42"/>
                  <w:jc w:val="both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</w:rPr>
                  <w:t>SUPPOR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342651pt;margin-top:170.042938pt;width:66.800003pt;height:63.312729pt;mso-position-horizontal-relative:page;mso-position-vertical-relative:page;z-index:-1289" type="#_x0000_t202" filled="f" stroked="f">
          <v:textbox inset="0,0,0,0">
            <w:txbxContent>
              <w:p>
                <w:pPr>
                  <w:spacing w:before="0" w:after="0" w:line="273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1"/>
                  </w:rPr>
                  <w:t>SE626238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4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SE642413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1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SE657855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4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SE670198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4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  <w:position w:val="2"/>
                  </w:rPr>
                  <w:t>SE683632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30719pt;margin-top:182.112015pt;width:27.200001pt;height:14.5pt;mso-position-horizontal-relative:page;mso-position-vertical-relative:page;z-index:-1288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12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083801pt;margin-top:182.112015pt;width:8.15pt;height:14.5pt;mso-position-horizontal-relative:page;mso-position-vertical-relative:page;z-index:-1287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82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095612pt;margin-top:182.380219pt;width:49.700002pt;height:14.5pt;mso-position-horizontal-relative:page;mso-position-vertical-relative:page;z-index:-1286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30719pt;margin-top:194.44931pt;width:98.488424pt;height:14.5pt;mso-position-horizontal-relative:page;mso-position-vertical-relative:page;z-index:-1285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  <w:position w:val="2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86133pt;margin-top:206.518387pt;width:67.068069pt;height:26.837281pt;mso-position-horizontal-relative:page;mso-position-vertical-relative:page;z-index:-1284" type="#_x0000_t202" filled="f" stroked="f">
          <v:textbox inset="0,0,0,0">
            <w:txbxContent>
              <w:p>
                <w:pPr>
                  <w:spacing w:before="0" w:after="0" w:line="273" w:lineRule="exact"/>
                  <w:ind w:left="25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1"/>
                  </w:rPr>
                  <w:t>10182011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10252011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96545pt;margin-top:206.518387pt;width:99.468072pt;height:26.837281pt;mso-position-horizontal-relative:page;mso-position-vertical-relative:page;z-index:-1283" type="#_x0000_t202" filled="f" stroked="f">
          <v:textbox inset="0,0,0,0">
            <w:txbxContent>
              <w:p>
                <w:pPr>
                  <w:spacing w:before="0" w:after="0" w:line="273" w:lineRule="exact"/>
                  <w:ind w:left="25" w:right="-58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1"/>
                  </w:rPr>
                  <w:t>SD08530448S1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53" w:lineRule="exact"/>
                  <w:ind w:left="20" w:right="-52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8"/>
                    <w:position w:val="2"/>
                  </w:rPr>
                  <w:t>SD08544272S1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30719pt;margin-top:206.518387pt;width:98.938424pt;height:26.569077pt;mso-position-horizontal-relative:page;mso-position-vertical-relative:page;z-index:-1282" type="#_x0000_t202" filled="f" stroked="f">
          <v:textbox inset="0,0,0,0">
            <w:txbxContent>
              <w:p>
                <w:pPr>
                  <w:spacing w:before="10" w:after="0" w:line="242" w:lineRule="exact"/>
                  <w:ind w:left="20" w:right="-42" w:firstLine="5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7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DOR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7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30303"/>
                    <w:spacing w:val="0"/>
                    <w:w w:val="106"/>
                  </w:rPr>
                  <w:t>CHILD,</w:t>
                </w:r>
                <w:r>
                  <w:rPr>
                    <w:rFonts w:ascii="Courier New" w:hAnsi="Courier New" w:cs="Courier New" w:eastAsia="Courier New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dcterms:created xsi:type="dcterms:W3CDTF">2014-11-18T12:19:19Z</dcterms:created>
  <dcterms:modified xsi:type="dcterms:W3CDTF">2014-11-18T12:19:19Z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2014-11-18T00:00:00Z</vt:filetime>
  </property>
</Properties>
</file>